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9A" w:rsidRPr="00C20306" w:rsidRDefault="00A41E9A" w:rsidP="009502AF">
      <w:pPr>
        <w:spacing w:before="480" w:after="240"/>
        <w:jc w:val="center"/>
        <w:rPr>
          <w:rFonts w:eastAsia="Arial"/>
          <w:b/>
          <w:bCs/>
          <w:sz w:val="22"/>
          <w:szCs w:val="22"/>
        </w:rPr>
      </w:pPr>
      <w:r w:rsidRPr="00C20306">
        <w:rPr>
          <w:rFonts w:eastAsia="Arial"/>
          <w:b/>
          <w:bCs/>
          <w:sz w:val="22"/>
          <w:szCs w:val="22"/>
        </w:rPr>
        <w:t>COMPROMISO</w:t>
      </w:r>
      <w:r w:rsidRPr="00C20306">
        <w:rPr>
          <w:rFonts w:eastAsia="Arial"/>
          <w:b/>
          <w:bCs/>
          <w:spacing w:val="33"/>
          <w:sz w:val="22"/>
          <w:szCs w:val="22"/>
        </w:rPr>
        <w:t xml:space="preserve"> </w:t>
      </w:r>
      <w:r w:rsidRPr="00C20306">
        <w:rPr>
          <w:rFonts w:eastAsia="Arial"/>
          <w:b/>
          <w:bCs/>
          <w:sz w:val="22"/>
          <w:szCs w:val="22"/>
        </w:rPr>
        <w:t>DE</w:t>
      </w:r>
      <w:r w:rsidRPr="00C20306">
        <w:rPr>
          <w:rFonts w:eastAsia="Arial"/>
          <w:b/>
          <w:bCs/>
          <w:spacing w:val="6"/>
          <w:sz w:val="22"/>
          <w:szCs w:val="22"/>
        </w:rPr>
        <w:t xml:space="preserve"> </w:t>
      </w:r>
      <w:r w:rsidRPr="00C20306">
        <w:rPr>
          <w:rFonts w:eastAsia="Arial"/>
          <w:b/>
          <w:bCs/>
          <w:sz w:val="22"/>
          <w:szCs w:val="22"/>
        </w:rPr>
        <w:t>CONFIDENCIALIDAD</w:t>
      </w:r>
      <w:r w:rsidRPr="00C20306">
        <w:rPr>
          <w:rFonts w:eastAsia="Arial"/>
          <w:b/>
          <w:bCs/>
          <w:spacing w:val="42"/>
          <w:sz w:val="22"/>
          <w:szCs w:val="22"/>
        </w:rPr>
        <w:t xml:space="preserve"> </w:t>
      </w:r>
      <w:r w:rsidRPr="00C20306">
        <w:rPr>
          <w:rFonts w:eastAsia="Arial"/>
          <w:b/>
          <w:bCs/>
          <w:sz w:val="22"/>
          <w:szCs w:val="22"/>
        </w:rPr>
        <w:t>DESTINADO</w:t>
      </w:r>
      <w:r w:rsidRPr="00C20306">
        <w:rPr>
          <w:rFonts w:eastAsia="Arial"/>
          <w:b/>
          <w:bCs/>
          <w:spacing w:val="25"/>
          <w:sz w:val="22"/>
          <w:szCs w:val="22"/>
        </w:rPr>
        <w:t xml:space="preserve"> </w:t>
      </w:r>
      <w:r w:rsidRPr="00C20306">
        <w:rPr>
          <w:rFonts w:eastAsia="Arial"/>
          <w:b/>
          <w:bCs/>
          <w:w w:val="103"/>
          <w:sz w:val="22"/>
          <w:szCs w:val="22"/>
        </w:rPr>
        <w:t>A</w:t>
      </w:r>
      <w:r w:rsidRPr="00C20306">
        <w:rPr>
          <w:rFonts w:eastAsia="Arial"/>
          <w:b/>
          <w:bCs/>
          <w:spacing w:val="-1"/>
          <w:sz w:val="22"/>
          <w:szCs w:val="22"/>
        </w:rPr>
        <w:t xml:space="preserve"> </w:t>
      </w:r>
      <w:r w:rsidRPr="00C20306">
        <w:rPr>
          <w:rFonts w:eastAsia="Arial"/>
          <w:b/>
          <w:bCs/>
          <w:w w:val="103"/>
          <w:sz w:val="22"/>
          <w:szCs w:val="22"/>
        </w:rPr>
        <w:t>ALUMNOS</w:t>
      </w:r>
    </w:p>
    <w:p w:rsidR="00A41E9A" w:rsidRPr="00C20306" w:rsidRDefault="00A41E9A" w:rsidP="009502AF">
      <w:pPr>
        <w:spacing w:after="120"/>
        <w:jc w:val="both"/>
        <w:rPr>
          <w:rFonts w:eastAsia="Arial"/>
          <w:sz w:val="22"/>
          <w:szCs w:val="22"/>
        </w:rPr>
      </w:pPr>
      <w:r w:rsidRPr="00C20306">
        <w:rPr>
          <w:rFonts w:eastAsia="Arial"/>
          <w:spacing w:val="1"/>
          <w:w w:val="103"/>
          <w:sz w:val="22"/>
          <w:szCs w:val="22"/>
        </w:rPr>
        <w:t>D</w:t>
      </w:r>
      <w:r w:rsidRPr="00C20306">
        <w:rPr>
          <w:rFonts w:eastAsia="Arial"/>
          <w:w w:val="103"/>
          <w:sz w:val="22"/>
          <w:szCs w:val="22"/>
        </w:rPr>
        <w:t>.</w:t>
      </w:r>
      <w:r w:rsidRPr="00C20306">
        <w:rPr>
          <w:rFonts w:eastAsia="Arial"/>
          <w:spacing w:val="19"/>
          <w:sz w:val="22"/>
          <w:szCs w:val="22"/>
        </w:rPr>
        <w:t xml:space="preserve"> </w:t>
      </w:r>
      <w:r w:rsidR="009502AF">
        <w:rPr>
          <w:rFonts w:eastAsia="Arial"/>
          <w:b/>
          <w:bCs/>
          <w:iCs/>
          <w:spacing w:val="1"/>
          <w:w w:val="104"/>
          <w:sz w:val="22"/>
          <w:szCs w:val="22"/>
        </w:rPr>
        <w:t>XXX</w:t>
      </w:r>
      <w:r w:rsidRPr="00C20306">
        <w:rPr>
          <w:rFonts w:eastAsia="Arial"/>
          <w:iCs/>
          <w:spacing w:val="1"/>
          <w:w w:val="10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con</w:t>
      </w:r>
      <w:r w:rsidRPr="00C20306">
        <w:rPr>
          <w:rFonts w:eastAsia="Arial"/>
          <w:spacing w:val="2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DNI/NIF/NIE</w:t>
      </w:r>
      <w:r w:rsidRPr="00C20306">
        <w:rPr>
          <w:rFonts w:eastAsia="Arial"/>
          <w:spacing w:val="43"/>
          <w:sz w:val="22"/>
          <w:szCs w:val="22"/>
        </w:rPr>
        <w:t xml:space="preserve"> </w:t>
      </w:r>
      <w:r w:rsidR="009502AF">
        <w:rPr>
          <w:rFonts w:eastAsia="Arial"/>
          <w:b/>
          <w:bCs/>
          <w:iCs/>
          <w:w w:val="104"/>
          <w:sz w:val="22"/>
          <w:szCs w:val="22"/>
        </w:rPr>
        <w:t>X00.000.000X</w:t>
      </w:r>
      <w:r w:rsidRPr="00C20306">
        <w:rPr>
          <w:rFonts w:eastAsia="Arial"/>
          <w:b/>
          <w:bCs/>
          <w:iCs/>
          <w:w w:val="104"/>
          <w:sz w:val="22"/>
          <w:szCs w:val="22"/>
        </w:rPr>
        <w:t>,</w:t>
      </w:r>
      <w:r w:rsidRPr="00C20306">
        <w:rPr>
          <w:rFonts w:eastAsia="Arial"/>
          <w:spacing w:val="10"/>
          <w:w w:val="10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tiene</w:t>
      </w:r>
      <w:r w:rsidRPr="00C20306">
        <w:rPr>
          <w:rFonts w:eastAsia="Arial"/>
          <w:spacing w:val="23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la</w:t>
      </w:r>
      <w:r w:rsidRPr="00C20306">
        <w:rPr>
          <w:rFonts w:eastAsia="Arial"/>
          <w:spacing w:val="1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condición</w:t>
      </w:r>
      <w:r w:rsidRPr="00C20306">
        <w:rPr>
          <w:rFonts w:eastAsia="Arial"/>
          <w:spacing w:val="3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</w:t>
      </w:r>
      <w:r w:rsidRPr="00C20306">
        <w:rPr>
          <w:rFonts w:eastAsia="Arial"/>
          <w:spacing w:val="17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personal</w:t>
      </w:r>
      <w:r w:rsidRPr="00C20306">
        <w:rPr>
          <w:rFonts w:eastAsia="Arial"/>
          <w:spacing w:val="33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en</w:t>
      </w:r>
      <w:r w:rsidRPr="00C20306">
        <w:rPr>
          <w:rFonts w:eastAsia="Arial"/>
          <w:spacing w:val="17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formación</w:t>
      </w:r>
      <w:r w:rsidRPr="00C20306">
        <w:rPr>
          <w:rFonts w:eastAsia="Arial"/>
          <w:spacing w:val="36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en</w:t>
      </w:r>
      <w:r w:rsidRPr="00C20306">
        <w:rPr>
          <w:rFonts w:eastAsia="Arial"/>
          <w:spacing w:val="1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rég</w:t>
      </w:r>
      <w:r w:rsidRPr="00C20306">
        <w:rPr>
          <w:rFonts w:eastAsia="Arial"/>
          <w:spacing w:val="-1"/>
          <w:sz w:val="22"/>
          <w:szCs w:val="22"/>
        </w:rPr>
        <w:t>i</w:t>
      </w:r>
      <w:r w:rsidRPr="00C20306">
        <w:rPr>
          <w:rFonts w:eastAsia="Arial"/>
          <w:sz w:val="22"/>
          <w:szCs w:val="22"/>
        </w:rPr>
        <w:t>men</w:t>
      </w:r>
      <w:r w:rsidRPr="00C20306">
        <w:rPr>
          <w:rFonts w:eastAsia="Arial"/>
          <w:spacing w:val="3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</w:t>
      </w:r>
      <w:r w:rsidRPr="00C20306">
        <w:rPr>
          <w:rFonts w:eastAsia="Arial"/>
          <w:spacing w:val="8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alumnado</w:t>
      </w:r>
      <w:r w:rsidRPr="00C20306">
        <w:rPr>
          <w:rFonts w:eastAsia="Arial"/>
          <w:spacing w:val="2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en</w:t>
      </w:r>
      <w:r w:rsidRPr="00C20306">
        <w:rPr>
          <w:rFonts w:eastAsia="Arial"/>
          <w:spacing w:val="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el</w:t>
      </w:r>
      <w:r w:rsidRPr="00C20306">
        <w:rPr>
          <w:rFonts w:eastAsia="Arial"/>
          <w:spacing w:val="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Centro</w:t>
      </w:r>
      <w:r w:rsidRPr="00C20306">
        <w:rPr>
          <w:rFonts w:eastAsia="Arial"/>
          <w:spacing w:val="17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Sanitario</w:t>
      </w:r>
      <w:r w:rsidRPr="00C20306">
        <w:rPr>
          <w:rFonts w:eastAsia="Arial"/>
          <w:spacing w:val="23"/>
          <w:sz w:val="22"/>
          <w:szCs w:val="22"/>
        </w:rPr>
        <w:t xml:space="preserve"> </w:t>
      </w:r>
      <w:r w:rsidRPr="00C20306">
        <w:rPr>
          <w:rFonts w:eastAsia="Arial"/>
          <w:b/>
          <w:bCs/>
          <w:w w:val="103"/>
          <w:sz w:val="22"/>
          <w:szCs w:val="22"/>
        </w:rPr>
        <w:t>Hospital Clínico Universitario de Salamanca</w:t>
      </w:r>
      <w:r w:rsidRPr="00C20306">
        <w:rPr>
          <w:rFonts w:eastAsia="Arial"/>
          <w:spacing w:val="37"/>
          <w:w w:val="103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como:</w:t>
      </w:r>
    </w:p>
    <w:p w:rsidR="00A41E9A" w:rsidRPr="00C20306" w:rsidRDefault="00A41E9A" w:rsidP="009502AF">
      <w:pPr>
        <w:spacing w:after="120"/>
        <w:jc w:val="both"/>
        <w:rPr>
          <w:rFonts w:eastAsia="Arial"/>
          <w:sz w:val="22"/>
          <w:szCs w:val="22"/>
        </w:rPr>
      </w:pPr>
      <w:r w:rsidRPr="00C20306">
        <w:rPr>
          <w:rFonts w:eastAsia="Arial"/>
          <w:position w:val="-1"/>
          <w:sz w:val="22"/>
          <w:szCs w:val="22"/>
        </w:rPr>
        <w:t>●</w:t>
      </w:r>
      <w:r w:rsidRPr="00C20306">
        <w:rPr>
          <w:rFonts w:eastAsia="Arial"/>
          <w:spacing w:val="36"/>
          <w:position w:val="-1"/>
          <w:sz w:val="22"/>
          <w:szCs w:val="22"/>
        </w:rPr>
        <w:t xml:space="preserve"> </w:t>
      </w:r>
      <w:r w:rsidRPr="00C20306">
        <w:rPr>
          <w:rFonts w:eastAsia="Arial"/>
          <w:position w:val="-1"/>
          <w:sz w:val="22"/>
          <w:szCs w:val="22"/>
        </w:rPr>
        <w:t>Alumno</w:t>
      </w:r>
      <w:r w:rsidRPr="00C20306">
        <w:rPr>
          <w:rFonts w:eastAsia="Arial"/>
          <w:spacing w:val="19"/>
          <w:position w:val="-1"/>
          <w:sz w:val="22"/>
          <w:szCs w:val="22"/>
        </w:rPr>
        <w:t xml:space="preserve"> </w:t>
      </w:r>
      <w:r w:rsidRPr="00C20306">
        <w:rPr>
          <w:rFonts w:eastAsia="Arial"/>
          <w:position w:val="-1"/>
          <w:sz w:val="22"/>
          <w:szCs w:val="22"/>
        </w:rPr>
        <w:t>universitario</w:t>
      </w:r>
      <w:r w:rsidRPr="00C20306">
        <w:rPr>
          <w:rFonts w:eastAsia="Arial"/>
          <w:spacing w:val="31"/>
          <w:position w:val="-1"/>
          <w:sz w:val="22"/>
          <w:szCs w:val="22"/>
        </w:rPr>
        <w:t xml:space="preserve"> </w:t>
      </w:r>
      <w:r w:rsidRPr="00C20306">
        <w:rPr>
          <w:rFonts w:eastAsia="Arial"/>
          <w:w w:val="103"/>
          <w:position w:val="-1"/>
          <w:sz w:val="22"/>
          <w:szCs w:val="22"/>
        </w:rPr>
        <w:t>de</w:t>
      </w:r>
      <w:r w:rsidRPr="00C20306">
        <w:rPr>
          <w:rFonts w:eastAsia="Arial"/>
          <w:spacing w:val="-1"/>
          <w:position w:val="-1"/>
          <w:sz w:val="22"/>
          <w:szCs w:val="22"/>
        </w:rPr>
        <w:t xml:space="preserve"> </w:t>
      </w:r>
      <w:r w:rsidRPr="00C20306">
        <w:rPr>
          <w:rFonts w:eastAsia="Arial"/>
          <w:w w:val="103"/>
          <w:position w:val="-1"/>
          <w:sz w:val="22"/>
          <w:szCs w:val="22"/>
        </w:rPr>
        <w:t>Grado:</w:t>
      </w:r>
    </w:p>
    <w:tbl>
      <w:tblPr>
        <w:tblW w:w="8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2900"/>
        <w:gridCol w:w="2238"/>
        <w:gridCol w:w="1907"/>
      </w:tblGrid>
      <w:tr w:rsidR="00A41E9A" w:rsidRPr="00C20306" w:rsidTr="000211D3">
        <w:trPr>
          <w:trHeight w:hRule="exact" w:val="4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A41E9A" w:rsidRPr="00C20306" w:rsidRDefault="00A41E9A" w:rsidP="000211D3">
            <w:pPr>
              <w:jc w:val="both"/>
              <w:rPr>
                <w:rFonts w:eastAsia="Arial"/>
                <w:sz w:val="22"/>
                <w:szCs w:val="22"/>
              </w:rPr>
            </w:pPr>
            <w:r w:rsidRPr="00C20306">
              <w:rPr>
                <w:rFonts w:eastAsia="Arial"/>
                <w:sz w:val="22"/>
                <w:szCs w:val="22"/>
              </w:rPr>
              <w:t>□</w:t>
            </w:r>
            <w:r w:rsidRPr="00C20306">
              <w:rPr>
                <w:rFonts w:eastAsia="Arial"/>
                <w:spacing w:val="12"/>
                <w:sz w:val="22"/>
                <w:szCs w:val="22"/>
              </w:rPr>
              <w:t xml:space="preserve"> </w:t>
            </w:r>
            <w:r w:rsidRPr="00C20306">
              <w:rPr>
                <w:rFonts w:eastAsia="Arial"/>
                <w:w w:val="103"/>
                <w:sz w:val="22"/>
                <w:szCs w:val="22"/>
              </w:rPr>
              <w:t>Medicina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A41E9A" w:rsidRPr="00C20306" w:rsidRDefault="00A41E9A" w:rsidP="000211D3">
            <w:pPr>
              <w:jc w:val="both"/>
              <w:rPr>
                <w:rFonts w:eastAsia="Arial"/>
                <w:sz w:val="22"/>
                <w:szCs w:val="22"/>
              </w:rPr>
            </w:pPr>
            <w:r w:rsidRPr="00C20306">
              <w:rPr>
                <w:rFonts w:eastAsia="Arial"/>
                <w:sz w:val="22"/>
                <w:szCs w:val="22"/>
              </w:rPr>
              <w:t>□</w:t>
            </w:r>
            <w:r w:rsidRPr="00C20306">
              <w:rPr>
                <w:rFonts w:eastAsia="Arial"/>
                <w:spacing w:val="12"/>
                <w:sz w:val="22"/>
                <w:szCs w:val="22"/>
              </w:rPr>
              <w:t xml:space="preserve"> </w:t>
            </w:r>
            <w:r w:rsidRPr="00C20306">
              <w:rPr>
                <w:rFonts w:eastAsia="Arial"/>
                <w:w w:val="103"/>
                <w:sz w:val="22"/>
                <w:szCs w:val="22"/>
              </w:rPr>
              <w:t>Farmacia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41E9A" w:rsidRPr="00C20306" w:rsidRDefault="00A41E9A" w:rsidP="000211D3">
            <w:pPr>
              <w:jc w:val="both"/>
              <w:rPr>
                <w:rFonts w:eastAsia="Arial"/>
                <w:sz w:val="22"/>
                <w:szCs w:val="22"/>
              </w:rPr>
            </w:pPr>
            <w:r w:rsidRPr="00C20306">
              <w:rPr>
                <w:rFonts w:eastAsia="Arial"/>
                <w:sz w:val="22"/>
                <w:szCs w:val="22"/>
              </w:rPr>
              <w:t>□</w:t>
            </w:r>
            <w:r w:rsidRPr="00C20306">
              <w:rPr>
                <w:rFonts w:eastAsia="Arial"/>
                <w:spacing w:val="12"/>
                <w:sz w:val="22"/>
                <w:szCs w:val="22"/>
              </w:rPr>
              <w:t xml:space="preserve"> </w:t>
            </w:r>
            <w:r w:rsidRPr="00C20306">
              <w:rPr>
                <w:rFonts w:eastAsia="Arial"/>
                <w:w w:val="103"/>
                <w:sz w:val="22"/>
                <w:szCs w:val="22"/>
              </w:rPr>
              <w:t>Odontología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A41E9A" w:rsidRPr="00C20306" w:rsidRDefault="00A41E9A" w:rsidP="000211D3">
            <w:pPr>
              <w:jc w:val="both"/>
              <w:rPr>
                <w:rFonts w:eastAsia="Arial"/>
                <w:sz w:val="22"/>
                <w:szCs w:val="22"/>
              </w:rPr>
            </w:pPr>
            <w:r w:rsidRPr="00C20306">
              <w:rPr>
                <w:rFonts w:eastAsia="Arial"/>
                <w:sz w:val="22"/>
                <w:szCs w:val="22"/>
              </w:rPr>
              <w:t>□</w:t>
            </w:r>
            <w:r w:rsidRPr="00C20306">
              <w:rPr>
                <w:rFonts w:eastAsia="Arial"/>
                <w:spacing w:val="12"/>
                <w:sz w:val="22"/>
                <w:szCs w:val="22"/>
              </w:rPr>
              <w:t xml:space="preserve"> </w:t>
            </w:r>
            <w:r w:rsidRPr="00C20306">
              <w:rPr>
                <w:rFonts w:eastAsia="Arial"/>
                <w:w w:val="103"/>
                <w:sz w:val="22"/>
                <w:szCs w:val="22"/>
              </w:rPr>
              <w:t>Enfermería</w:t>
            </w:r>
          </w:p>
        </w:tc>
      </w:tr>
      <w:tr w:rsidR="00A41E9A" w:rsidRPr="00C20306" w:rsidTr="000211D3">
        <w:trPr>
          <w:trHeight w:hRule="exact" w:val="48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A41E9A" w:rsidRPr="00C20306" w:rsidRDefault="00A41E9A" w:rsidP="000211D3">
            <w:pPr>
              <w:jc w:val="both"/>
              <w:rPr>
                <w:rFonts w:eastAsia="Arial"/>
                <w:sz w:val="22"/>
                <w:szCs w:val="22"/>
              </w:rPr>
            </w:pPr>
            <w:r w:rsidRPr="00C20306">
              <w:rPr>
                <w:rFonts w:eastAsia="Arial"/>
                <w:sz w:val="22"/>
                <w:szCs w:val="22"/>
              </w:rPr>
              <w:t>□</w:t>
            </w:r>
            <w:r w:rsidRPr="00C20306">
              <w:rPr>
                <w:rFonts w:eastAsia="Arial"/>
                <w:spacing w:val="12"/>
                <w:sz w:val="22"/>
                <w:szCs w:val="22"/>
              </w:rPr>
              <w:t xml:space="preserve"> </w:t>
            </w:r>
            <w:r w:rsidRPr="00C20306">
              <w:rPr>
                <w:rFonts w:eastAsia="Arial"/>
                <w:w w:val="103"/>
                <w:sz w:val="22"/>
                <w:szCs w:val="22"/>
              </w:rPr>
              <w:t>Fisioterapia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A41E9A" w:rsidRPr="00C20306" w:rsidRDefault="00A41E9A" w:rsidP="000211D3">
            <w:pPr>
              <w:jc w:val="both"/>
              <w:rPr>
                <w:rFonts w:eastAsia="Arial"/>
                <w:sz w:val="22"/>
                <w:szCs w:val="22"/>
              </w:rPr>
            </w:pPr>
            <w:r w:rsidRPr="00C20306">
              <w:rPr>
                <w:rFonts w:eastAsia="Arial"/>
                <w:sz w:val="22"/>
                <w:szCs w:val="22"/>
              </w:rPr>
              <w:t>□</w:t>
            </w:r>
            <w:r w:rsidRPr="00C20306">
              <w:rPr>
                <w:rFonts w:eastAsia="Arial"/>
                <w:spacing w:val="8"/>
                <w:sz w:val="22"/>
                <w:szCs w:val="22"/>
              </w:rPr>
              <w:t xml:space="preserve"> </w:t>
            </w:r>
            <w:r w:rsidRPr="00C20306">
              <w:rPr>
                <w:rFonts w:eastAsia="Arial"/>
                <w:spacing w:val="-22"/>
                <w:sz w:val="22"/>
                <w:szCs w:val="22"/>
              </w:rPr>
              <w:t>T</w:t>
            </w:r>
            <w:r w:rsidRPr="00C20306">
              <w:rPr>
                <w:rFonts w:eastAsia="Arial"/>
                <w:sz w:val="22"/>
                <w:szCs w:val="22"/>
              </w:rPr>
              <w:t>erapia</w:t>
            </w:r>
            <w:r w:rsidRPr="00C20306">
              <w:rPr>
                <w:rFonts w:eastAsia="Arial"/>
                <w:spacing w:val="19"/>
                <w:sz w:val="22"/>
                <w:szCs w:val="22"/>
              </w:rPr>
              <w:t xml:space="preserve"> </w:t>
            </w:r>
            <w:r w:rsidRPr="00C20306">
              <w:rPr>
                <w:rFonts w:eastAsia="Arial"/>
                <w:w w:val="103"/>
                <w:sz w:val="22"/>
                <w:szCs w:val="22"/>
              </w:rPr>
              <w:t>Ocupacional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A41E9A" w:rsidRPr="00C20306" w:rsidRDefault="00A41E9A" w:rsidP="000211D3">
            <w:pPr>
              <w:jc w:val="both"/>
              <w:rPr>
                <w:rFonts w:eastAsia="Arial"/>
                <w:sz w:val="22"/>
                <w:szCs w:val="22"/>
              </w:rPr>
            </w:pPr>
            <w:r w:rsidRPr="00C20306">
              <w:rPr>
                <w:rFonts w:eastAsia="Arial"/>
                <w:sz w:val="22"/>
                <w:szCs w:val="22"/>
              </w:rPr>
              <w:t>□</w:t>
            </w:r>
            <w:r w:rsidRPr="00C20306">
              <w:rPr>
                <w:rFonts w:eastAsia="Arial"/>
                <w:spacing w:val="12"/>
                <w:sz w:val="22"/>
                <w:szCs w:val="22"/>
              </w:rPr>
              <w:t xml:space="preserve"> </w:t>
            </w:r>
            <w:r w:rsidRPr="00C20306">
              <w:rPr>
                <w:rFonts w:eastAsia="Arial"/>
                <w:w w:val="103"/>
                <w:sz w:val="22"/>
                <w:szCs w:val="22"/>
              </w:rPr>
              <w:t>Logopedia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A41E9A" w:rsidRPr="00C20306" w:rsidRDefault="00A41E9A" w:rsidP="000211D3">
            <w:pPr>
              <w:jc w:val="both"/>
              <w:rPr>
                <w:rFonts w:eastAsia="Arial"/>
                <w:sz w:val="22"/>
                <w:szCs w:val="22"/>
              </w:rPr>
            </w:pPr>
            <w:r w:rsidRPr="00C20306">
              <w:rPr>
                <w:rFonts w:eastAsia="Arial"/>
                <w:sz w:val="22"/>
                <w:szCs w:val="22"/>
              </w:rPr>
              <w:t>□</w:t>
            </w:r>
            <w:r w:rsidRPr="00C20306">
              <w:rPr>
                <w:rFonts w:eastAsia="Arial"/>
                <w:spacing w:val="12"/>
                <w:sz w:val="22"/>
                <w:szCs w:val="22"/>
              </w:rPr>
              <w:t xml:space="preserve"> </w:t>
            </w:r>
            <w:r w:rsidRPr="00C20306">
              <w:rPr>
                <w:rFonts w:eastAsia="Arial"/>
                <w:w w:val="103"/>
                <w:sz w:val="22"/>
                <w:szCs w:val="22"/>
              </w:rPr>
              <w:t>Podología</w:t>
            </w:r>
          </w:p>
        </w:tc>
      </w:tr>
    </w:tbl>
    <w:p w:rsidR="00A41E9A" w:rsidRPr="00C20306" w:rsidRDefault="00A41E9A" w:rsidP="009502AF">
      <w:pPr>
        <w:spacing w:after="240"/>
        <w:jc w:val="both"/>
        <w:rPr>
          <w:rFonts w:eastAsia="Arial"/>
          <w:sz w:val="22"/>
          <w:szCs w:val="22"/>
        </w:rPr>
      </w:pPr>
      <w:r w:rsidRPr="00C20306">
        <w:rPr>
          <w:rFonts w:eastAsia="Arial"/>
          <w:sz w:val="22"/>
          <w:szCs w:val="22"/>
        </w:rPr>
        <w:t>□</w:t>
      </w:r>
      <w:r w:rsidRPr="00C20306">
        <w:rPr>
          <w:rFonts w:eastAsia="Arial"/>
          <w:spacing w:val="1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 xml:space="preserve">Óptica-optometría         </w:t>
      </w:r>
      <w:r w:rsidRPr="00C20306">
        <w:rPr>
          <w:rFonts w:eastAsia="Arial"/>
          <w:spacing w:val="3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□</w:t>
      </w:r>
      <w:r w:rsidRPr="00C20306">
        <w:rPr>
          <w:rFonts w:eastAsia="Arial"/>
          <w:spacing w:val="1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 xml:space="preserve">Dietista-nutricionista          </w:t>
      </w:r>
      <w:r w:rsidRPr="00C20306">
        <w:rPr>
          <w:rFonts w:eastAsia="Arial"/>
          <w:spacing w:val="7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□</w:t>
      </w:r>
      <w:r w:rsidRPr="00C20306">
        <w:rPr>
          <w:rFonts w:eastAsia="Arial"/>
          <w:spacing w:val="1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Otros</w:t>
      </w:r>
      <w:r w:rsidRPr="00C20306">
        <w:rPr>
          <w:rFonts w:eastAsia="Arial"/>
          <w:spacing w:val="1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titulados</w:t>
      </w:r>
      <w:r w:rsidRPr="00C20306">
        <w:rPr>
          <w:rFonts w:eastAsia="Arial"/>
          <w:spacing w:val="21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universitarios</w:t>
      </w:r>
    </w:p>
    <w:p w:rsidR="00A41E9A" w:rsidRPr="00C20306" w:rsidRDefault="00A41E9A" w:rsidP="009502AF">
      <w:pPr>
        <w:spacing w:after="120"/>
        <w:jc w:val="both"/>
        <w:rPr>
          <w:rFonts w:eastAsia="Arial"/>
          <w:sz w:val="22"/>
          <w:szCs w:val="22"/>
        </w:rPr>
      </w:pPr>
      <w:r w:rsidRPr="00C20306">
        <w:rPr>
          <w:rFonts w:eastAsia="Arial"/>
          <w:sz w:val="22"/>
          <w:szCs w:val="22"/>
        </w:rPr>
        <w:t>●</w:t>
      </w:r>
      <w:r w:rsidRPr="00C20306">
        <w:rPr>
          <w:rFonts w:eastAsia="Arial"/>
          <w:spacing w:val="47"/>
          <w:sz w:val="22"/>
          <w:szCs w:val="22"/>
        </w:rPr>
        <w:t xml:space="preserve"> </w:t>
      </w:r>
      <w:r w:rsidRPr="00C20306">
        <w:rPr>
          <w:rFonts w:eastAsia="Arial"/>
          <w:b/>
          <w:bCs/>
          <w:sz w:val="22"/>
          <w:szCs w:val="22"/>
          <w:u w:val="single"/>
        </w:rPr>
        <w:t>Estudiantes</w:t>
      </w:r>
      <w:r w:rsidRPr="00C20306">
        <w:rPr>
          <w:rFonts w:eastAsia="Arial"/>
          <w:b/>
          <w:bCs/>
          <w:spacing w:val="30"/>
          <w:sz w:val="22"/>
          <w:szCs w:val="22"/>
          <w:u w:val="single"/>
        </w:rPr>
        <w:t xml:space="preserve"> </w:t>
      </w:r>
      <w:r w:rsidRPr="00C20306">
        <w:rPr>
          <w:rFonts w:eastAsia="Arial"/>
          <w:b/>
          <w:bCs/>
          <w:sz w:val="22"/>
          <w:szCs w:val="22"/>
          <w:u w:val="single"/>
        </w:rPr>
        <w:t>universitarios</w:t>
      </w:r>
      <w:r w:rsidRPr="00C20306">
        <w:rPr>
          <w:rFonts w:eastAsia="Arial"/>
          <w:b/>
          <w:bCs/>
          <w:spacing w:val="34"/>
          <w:sz w:val="22"/>
          <w:szCs w:val="22"/>
          <w:u w:val="single"/>
        </w:rPr>
        <w:t xml:space="preserve"> </w:t>
      </w:r>
      <w:r w:rsidRPr="00C20306">
        <w:rPr>
          <w:rFonts w:eastAsia="Arial"/>
          <w:b/>
          <w:bCs/>
          <w:sz w:val="22"/>
          <w:szCs w:val="22"/>
          <w:u w:val="single"/>
        </w:rPr>
        <w:t>de</w:t>
      </w:r>
      <w:r w:rsidRPr="00C20306">
        <w:rPr>
          <w:rFonts w:eastAsia="Arial"/>
          <w:b/>
          <w:bCs/>
          <w:spacing w:val="6"/>
          <w:sz w:val="22"/>
          <w:szCs w:val="22"/>
          <w:u w:val="single"/>
        </w:rPr>
        <w:t xml:space="preserve"> </w:t>
      </w:r>
      <w:r w:rsidRPr="00C20306">
        <w:rPr>
          <w:rFonts w:eastAsia="Arial"/>
          <w:b/>
          <w:bCs/>
          <w:w w:val="103"/>
          <w:sz w:val="22"/>
          <w:szCs w:val="22"/>
          <w:u w:val="single"/>
        </w:rPr>
        <w:t>post-grado/investigadores</w:t>
      </w:r>
      <w:r w:rsidRPr="00C20306">
        <w:rPr>
          <w:rFonts w:eastAsia="Arial"/>
          <w:w w:val="103"/>
          <w:sz w:val="22"/>
          <w:szCs w:val="22"/>
          <w:u w:val="single"/>
        </w:rPr>
        <w:t>:</w:t>
      </w:r>
    </w:p>
    <w:p w:rsidR="00A41E9A" w:rsidRPr="009502AF" w:rsidRDefault="009502AF" w:rsidP="009502AF">
      <w:pPr>
        <w:spacing w:after="240"/>
        <w:ind w:left="360"/>
        <w:jc w:val="both"/>
        <w:rPr>
          <w:rFonts w:eastAsia="Arial"/>
        </w:rPr>
      </w:pPr>
      <w:r w:rsidRPr="00C20306">
        <w:rPr>
          <w:rFonts w:eastAsia="Arial"/>
          <w:sz w:val="22"/>
          <w:szCs w:val="22"/>
        </w:rPr>
        <w:t>□</w:t>
      </w:r>
      <w:r>
        <w:rPr>
          <w:rFonts w:eastAsia="Arial"/>
          <w:sz w:val="22"/>
          <w:szCs w:val="22"/>
        </w:rPr>
        <w:t xml:space="preserve"> </w:t>
      </w:r>
      <w:r w:rsidR="00A41E9A" w:rsidRPr="009502AF">
        <w:rPr>
          <w:rFonts w:eastAsia="Arial"/>
        </w:rPr>
        <w:t xml:space="preserve">Master              </w:t>
      </w:r>
      <w:r w:rsidR="00A41E9A" w:rsidRPr="009502AF">
        <w:rPr>
          <w:rFonts w:eastAsia="Arial"/>
          <w:spacing w:val="33"/>
        </w:rPr>
        <w:t xml:space="preserve"> </w:t>
      </w:r>
      <w:r w:rsidR="00A41E9A" w:rsidRPr="009502AF">
        <w:rPr>
          <w:rFonts w:eastAsia="Arial"/>
        </w:rPr>
        <w:t>□</w:t>
      </w:r>
      <w:r w:rsidR="00A41E9A" w:rsidRPr="009502AF">
        <w:rPr>
          <w:rFonts w:eastAsia="Arial"/>
          <w:spacing w:val="12"/>
        </w:rPr>
        <w:t xml:space="preserve"> </w:t>
      </w:r>
      <w:r w:rsidR="00A41E9A" w:rsidRPr="009502AF">
        <w:rPr>
          <w:rFonts w:eastAsia="Arial"/>
        </w:rPr>
        <w:t xml:space="preserve">Doctorado                   </w:t>
      </w:r>
      <w:r w:rsidR="00A41E9A" w:rsidRPr="009502AF">
        <w:rPr>
          <w:rFonts w:eastAsia="Arial"/>
          <w:spacing w:val="15"/>
        </w:rPr>
        <w:t xml:space="preserve"> </w:t>
      </w:r>
      <w:r w:rsidR="00A41E9A" w:rsidRPr="009502AF">
        <w:rPr>
          <w:rFonts w:eastAsia="Arial"/>
        </w:rPr>
        <w:t>□</w:t>
      </w:r>
      <w:r w:rsidR="00A41E9A" w:rsidRPr="009502AF">
        <w:rPr>
          <w:rFonts w:eastAsia="Arial"/>
          <w:spacing w:val="8"/>
        </w:rPr>
        <w:t xml:space="preserve"> </w:t>
      </w:r>
      <w:r w:rsidR="00A41E9A" w:rsidRPr="009502AF">
        <w:rPr>
          <w:rFonts w:eastAsia="Arial"/>
        </w:rPr>
        <w:t>Título</w:t>
      </w:r>
      <w:r w:rsidR="00A41E9A" w:rsidRPr="009502AF">
        <w:rPr>
          <w:rFonts w:eastAsia="Arial"/>
          <w:spacing w:val="14"/>
        </w:rPr>
        <w:t xml:space="preserve"> </w:t>
      </w:r>
      <w:r w:rsidR="00A41E9A" w:rsidRPr="009502AF">
        <w:rPr>
          <w:rFonts w:eastAsia="Arial"/>
        </w:rPr>
        <w:t xml:space="preserve">propio                  </w:t>
      </w:r>
      <w:r w:rsidR="00A41E9A" w:rsidRPr="009502AF">
        <w:rPr>
          <w:rFonts w:eastAsia="Arial"/>
          <w:spacing w:val="42"/>
        </w:rPr>
        <w:t xml:space="preserve"> </w:t>
      </w:r>
      <w:r w:rsidR="00A41E9A" w:rsidRPr="009502AF">
        <w:rPr>
          <w:rFonts w:eastAsia="Arial"/>
        </w:rPr>
        <w:t>□</w:t>
      </w:r>
      <w:r w:rsidR="00A41E9A" w:rsidRPr="009502AF">
        <w:rPr>
          <w:rFonts w:eastAsia="Arial"/>
          <w:spacing w:val="12"/>
        </w:rPr>
        <w:t xml:space="preserve"> </w:t>
      </w:r>
      <w:r w:rsidR="00A41E9A" w:rsidRPr="009502AF">
        <w:rPr>
          <w:rFonts w:eastAsia="Arial"/>
          <w:w w:val="103"/>
        </w:rPr>
        <w:t>Investigador</w:t>
      </w:r>
    </w:p>
    <w:p w:rsidR="00A41E9A" w:rsidRPr="00C20306" w:rsidRDefault="00A41E9A" w:rsidP="009502AF">
      <w:pPr>
        <w:spacing w:after="120"/>
        <w:jc w:val="both"/>
        <w:rPr>
          <w:rFonts w:eastAsia="Arial"/>
          <w:sz w:val="22"/>
          <w:szCs w:val="22"/>
        </w:rPr>
      </w:pPr>
      <w:r w:rsidRPr="00C20306">
        <w:rPr>
          <w:rFonts w:eastAsia="Arial"/>
          <w:sz w:val="22"/>
          <w:szCs w:val="22"/>
        </w:rPr>
        <w:t>●</w:t>
      </w:r>
      <w:r w:rsidRPr="00C20306">
        <w:rPr>
          <w:rFonts w:eastAsia="Arial"/>
          <w:spacing w:val="47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Estudiantes</w:t>
      </w:r>
      <w:r w:rsidRPr="00C20306">
        <w:rPr>
          <w:rFonts w:eastAsia="Arial"/>
          <w:spacing w:val="3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</w:t>
      </w:r>
      <w:r w:rsidRPr="00C20306">
        <w:rPr>
          <w:rFonts w:eastAsia="Arial"/>
          <w:spacing w:val="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formación</w:t>
      </w:r>
      <w:r w:rsidRPr="00C20306">
        <w:rPr>
          <w:rFonts w:eastAsia="Arial"/>
          <w:spacing w:val="2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profesional</w:t>
      </w:r>
      <w:r w:rsidRPr="00C20306">
        <w:rPr>
          <w:rFonts w:eastAsia="Arial"/>
          <w:spacing w:val="28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</w:t>
      </w:r>
      <w:r w:rsidRPr="00C20306">
        <w:rPr>
          <w:rFonts w:eastAsia="Arial"/>
          <w:spacing w:val="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la</w:t>
      </w:r>
      <w:r w:rsidRPr="00C20306">
        <w:rPr>
          <w:rFonts w:eastAsia="Arial"/>
          <w:spacing w:val="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familia</w:t>
      </w:r>
      <w:r w:rsidRPr="00C20306">
        <w:rPr>
          <w:rFonts w:eastAsia="Arial"/>
          <w:spacing w:val="16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sanitaria:</w:t>
      </w:r>
    </w:p>
    <w:p w:rsidR="00A41E9A" w:rsidRPr="00C20306" w:rsidRDefault="00A41E9A" w:rsidP="008B1DD0">
      <w:pPr>
        <w:spacing w:after="120"/>
        <w:ind w:left="360"/>
        <w:jc w:val="both"/>
        <w:rPr>
          <w:rFonts w:eastAsia="Arial"/>
          <w:sz w:val="22"/>
          <w:szCs w:val="22"/>
        </w:rPr>
      </w:pPr>
      <w:r w:rsidRPr="00C20306">
        <w:rPr>
          <w:rFonts w:eastAsia="Arial"/>
          <w:sz w:val="22"/>
          <w:szCs w:val="22"/>
        </w:rPr>
        <w:t>□</w:t>
      </w:r>
      <w:r w:rsidRPr="00C20306">
        <w:rPr>
          <w:rFonts w:eastAsia="Arial"/>
          <w:spacing w:val="8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Técnico</w:t>
      </w:r>
      <w:r w:rsidRPr="00C20306">
        <w:rPr>
          <w:rFonts w:eastAsia="Arial"/>
          <w:spacing w:val="18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</w:t>
      </w:r>
      <w:r w:rsidRPr="00C20306">
        <w:rPr>
          <w:rFonts w:eastAsia="Arial"/>
          <w:spacing w:val="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grado</w:t>
      </w:r>
      <w:r w:rsidRPr="00C20306">
        <w:rPr>
          <w:rFonts w:eastAsia="Arial"/>
          <w:spacing w:val="1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medio</w:t>
      </w:r>
      <w:r w:rsidRPr="00C20306">
        <w:rPr>
          <w:rFonts w:eastAsia="Arial"/>
          <w:spacing w:val="12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en</w:t>
      </w:r>
      <w:r w:rsidR="002522B2">
        <w:rPr>
          <w:rFonts w:eastAsia="Arial"/>
          <w:w w:val="103"/>
          <w:sz w:val="22"/>
          <w:szCs w:val="22"/>
        </w:rPr>
        <w:t>:</w:t>
      </w:r>
      <w:r w:rsidRPr="00C20306">
        <w:rPr>
          <w:rFonts w:eastAsia="Arial"/>
          <w:w w:val="103"/>
          <w:sz w:val="22"/>
          <w:szCs w:val="22"/>
        </w:rPr>
        <w:t xml:space="preserve"> </w:t>
      </w:r>
    </w:p>
    <w:p w:rsidR="00A41E9A" w:rsidRPr="00C20306" w:rsidRDefault="00A41E9A" w:rsidP="008B1DD0">
      <w:pPr>
        <w:spacing w:after="240"/>
        <w:ind w:left="360"/>
        <w:jc w:val="both"/>
        <w:rPr>
          <w:rFonts w:eastAsia="Arial"/>
          <w:w w:val="104"/>
          <w:sz w:val="22"/>
          <w:szCs w:val="22"/>
        </w:rPr>
      </w:pPr>
      <w:r w:rsidRPr="00C20306">
        <w:rPr>
          <w:rFonts w:eastAsia="Arial"/>
          <w:sz w:val="22"/>
          <w:szCs w:val="22"/>
        </w:rPr>
        <w:t>□</w:t>
      </w:r>
      <w:r w:rsidRPr="00C20306">
        <w:rPr>
          <w:rFonts w:eastAsia="Arial"/>
          <w:spacing w:val="8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Técnico</w:t>
      </w:r>
      <w:r w:rsidRPr="00C20306">
        <w:rPr>
          <w:rFonts w:eastAsia="Arial"/>
          <w:spacing w:val="1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</w:t>
      </w:r>
      <w:r w:rsidRPr="00C20306">
        <w:rPr>
          <w:rFonts w:eastAsia="Arial"/>
          <w:spacing w:val="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grado</w:t>
      </w:r>
      <w:r w:rsidRPr="00C20306">
        <w:rPr>
          <w:rFonts w:eastAsia="Arial"/>
          <w:spacing w:val="1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superior</w:t>
      </w:r>
      <w:r w:rsidRPr="00C20306">
        <w:rPr>
          <w:rFonts w:eastAsia="Arial"/>
          <w:spacing w:val="17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en:</w:t>
      </w:r>
    </w:p>
    <w:p w:rsidR="00A41E9A" w:rsidRPr="00C20306" w:rsidRDefault="00A41E9A" w:rsidP="00A41E9A">
      <w:pPr>
        <w:jc w:val="both"/>
        <w:rPr>
          <w:rFonts w:eastAsia="Arial"/>
          <w:sz w:val="22"/>
          <w:szCs w:val="22"/>
        </w:rPr>
      </w:pPr>
      <w:r w:rsidRPr="00C20306">
        <w:rPr>
          <w:rFonts w:eastAsia="Arial"/>
          <w:sz w:val="22"/>
          <w:szCs w:val="22"/>
        </w:rPr>
        <w:t>Declara</w:t>
      </w:r>
      <w:r w:rsidRPr="00C20306">
        <w:rPr>
          <w:rFonts w:eastAsia="Arial"/>
          <w:spacing w:val="20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que,</w:t>
      </w:r>
    </w:p>
    <w:p w:rsidR="00A41E9A" w:rsidRPr="00C20306" w:rsidRDefault="00A41E9A" w:rsidP="00A41E9A">
      <w:pPr>
        <w:jc w:val="both"/>
        <w:rPr>
          <w:rFonts w:eastAsia="Arial"/>
          <w:sz w:val="22"/>
          <w:szCs w:val="22"/>
        </w:rPr>
      </w:pPr>
      <w:r w:rsidRPr="00C20306">
        <w:rPr>
          <w:rFonts w:eastAsia="Arial"/>
          <w:sz w:val="22"/>
          <w:szCs w:val="22"/>
        </w:rPr>
        <w:t xml:space="preserve">1.  </w:t>
      </w:r>
      <w:r w:rsidRPr="00C20306">
        <w:rPr>
          <w:rFonts w:eastAsia="Arial"/>
          <w:spacing w:val="3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Reconoce</w:t>
      </w:r>
      <w:r w:rsidRPr="00C20306">
        <w:rPr>
          <w:rFonts w:eastAsia="Arial"/>
          <w:spacing w:val="2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que</w:t>
      </w:r>
      <w:r w:rsidRPr="00C20306">
        <w:rPr>
          <w:rFonts w:eastAsia="Arial"/>
          <w:spacing w:val="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los</w:t>
      </w:r>
      <w:r w:rsidRPr="00C20306">
        <w:rPr>
          <w:rFonts w:eastAsia="Arial"/>
          <w:spacing w:val="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pacientes</w:t>
      </w:r>
      <w:r w:rsidRPr="00C20306">
        <w:rPr>
          <w:rFonts w:eastAsia="Arial"/>
          <w:spacing w:val="2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tienen</w:t>
      </w:r>
      <w:r w:rsidRPr="00C20306">
        <w:rPr>
          <w:rFonts w:eastAsia="Arial"/>
          <w:spacing w:val="1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derecho</w:t>
      </w:r>
      <w:r w:rsidRPr="00C20306">
        <w:rPr>
          <w:rFonts w:eastAsia="Arial"/>
          <w:spacing w:val="1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al</w:t>
      </w:r>
      <w:r w:rsidRPr="00C20306">
        <w:rPr>
          <w:rFonts w:eastAsia="Arial"/>
          <w:spacing w:val="-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respeto</w:t>
      </w:r>
      <w:r w:rsidRPr="00C20306">
        <w:rPr>
          <w:rFonts w:eastAsia="Arial"/>
          <w:spacing w:val="1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</w:t>
      </w:r>
      <w:r w:rsidRPr="00C20306">
        <w:rPr>
          <w:rFonts w:eastAsia="Arial"/>
          <w:spacing w:val="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su personalidad,</w:t>
      </w:r>
      <w:r w:rsidRPr="00C20306">
        <w:rPr>
          <w:rFonts w:eastAsia="Arial"/>
          <w:spacing w:val="3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dignidad</w:t>
      </w:r>
      <w:r w:rsidRPr="00C20306">
        <w:rPr>
          <w:rFonts w:eastAsia="Arial"/>
          <w:spacing w:val="17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humana</w:t>
      </w:r>
      <w:r w:rsidRPr="00C20306">
        <w:rPr>
          <w:rFonts w:eastAsia="Arial"/>
          <w:spacing w:val="1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-3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intimidad</w:t>
      </w:r>
      <w:r w:rsidRPr="00C20306">
        <w:rPr>
          <w:rFonts w:eastAsia="Arial"/>
          <w:spacing w:val="-6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y</w:t>
      </w:r>
      <w:r w:rsidRPr="00C20306">
        <w:rPr>
          <w:rFonts w:eastAsia="Arial"/>
          <w:spacing w:val="-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</w:t>
      </w:r>
      <w:r w:rsidRPr="00C20306">
        <w:rPr>
          <w:rFonts w:eastAsia="Arial"/>
          <w:spacing w:val="-3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la</w:t>
      </w:r>
      <w:r w:rsidRPr="00C20306">
        <w:rPr>
          <w:rFonts w:eastAsia="Arial"/>
          <w:spacing w:val="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confidencialidad</w:t>
      </w:r>
      <w:r w:rsidRPr="00C20306">
        <w:rPr>
          <w:rFonts w:eastAsia="Arial"/>
          <w:spacing w:val="4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</w:t>
      </w:r>
      <w:r w:rsidRPr="00C20306">
        <w:rPr>
          <w:rFonts w:eastAsia="Arial"/>
          <w:spacing w:val="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toda</w:t>
      </w:r>
      <w:r w:rsidRPr="00C20306">
        <w:rPr>
          <w:rFonts w:eastAsia="Arial"/>
          <w:spacing w:val="1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la</w:t>
      </w:r>
      <w:r w:rsidRPr="00C20306">
        <w:rPr>
          <w:rFonts w:eastAsia="Arial"/>
          <w:spacing w:val="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información</w:t>
      </w:r>
      <w:r w:rsidRPr="00C20306">
        <w:rPr>
          <w:rFonts w:eastAsia="Arial"/>
          <w:spacing w:val="3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relacionada</w:t>
      </w:r>
      <w:r w:rsidRPr="00C20306">
        <w:rPr>
          <w:rFonts w:eastAsia="Arial"/>
          <w:spacing w:val="3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con</w:t>
      </w:r>
      <w:r w:rsidRPr="00C20306">
        <w:rPr>
          <w:rFonts w:eastAsia="Arial"/>
          <w:spacing w:val="9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su</w:t>
      </w:r>
      <w:r w:rsidRPr="00C20306">
        <w:rPr>
          <w:rFonts w:eastAsia="Arial"/>
          <w:spacing w:val="5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proceso.</w:t>
      </w:r>
    </w:p>
    <w:p w:rsidR="00A41E9A" w:rsidRPr="00C20306" w:rsidRDefault="00A41E9A" w:rsidP="00A41E9A">
      <w:pPr>
        <w:jc w:val="both"/>
        <w:rPr>
          <w:rFonts w:eastAsia="Arial"/>
          <w:sz w:val="22"/>
          <w:szCs w:val="22"/>
        </w:rPr>
      </w:pPr>
      <w:r w:rsidRPr="00C20306">
        <w:rPr>
          <w:rFonts w:eastAsia="Arial"/>
          <w:sz w:val="22"/>
          <w:szCs w:val="22"/>
        </w:rPr>
        <w:t xml:space="preserve">2.  </w:t>
      </w:r>
      <w:r w:rsidRPr="00C20306">
        <w:rPr>
          <w:rFonts w:eastAsia="Arial"/>
          <w:spacing w:val="32"/>
          <w:sz w:val="22"/>
          <w:szCs w:val="22"/>
        </w:rPr>
        <w:t xml:space="preserve"> </w:t>
      </w:r>
      <w:r w:rsidRPr="00C20306">
        <w:rPr>
          <w:rFonts w:eastAsia="Arial"/>
          <w:spacing w:val="-22"/>
          <w:sz w:val="22"/>
          <w:szCs w:val="22"/>
        </w:rPr>
        <w:t>T</w:t>
      </w:r>
      <w:r w:rsidRPr="00C20306">
        <w:rPr>
          <w:rFonts w:eastAsia="Arial"/>
          <w:sz w:val="22"/>
          <w:szCs w:val="22"/>
        </w:rPr>
        <w:t>ambién</w:t>
      </w:r>
      <w:r w:rsidRPr="00C20306">
        <w:rPr>
          <w:rFonts w:eastAsia="Arial"/>
          <w:spacing w:val="39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reconoce</w:t>
      </w:r>
      <w:r w:rsidRPr="00C20306">
        <w:rPr>
          <w:rFonts w:eastAsia="Arial"/>
          <w:spacing w:val="4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que</w:t>
      </w:r>
      <w:r w:rsidRPr="00C20306">
        <w:rPr>
          <w:rFonts w:eastAsia="Arial"/>
          <w:spacing w:val="2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los</w:t>
      </w:r>
      <w:r w:rsidRPr="00C20306">
        <w:rPr>
          <w:rFonts w:eastAsia="Arial"/>
          <w:spacing w:val="2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pacientes</w:t>
      </w:r>
      <w:r w:rsidRPr="00C20306">
        <w:rPr>
          <w:rFonts w:eastAsia="Arial"/>
          <w:spacing w:val="4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tienen</w:t>
      </w:r>
      <w:r w:rsidRPr="00C20306">
        <w:rPr>
          <w:rFonts w:eastAsia="Arial"/>
          <w:spacing w:val="3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derecho</w:t>
      </w:r>
      <w:r w:rsidRPr="00C20306">
        <w:rPr>
          <w:rFonts w:eastAsia="Arial"/>
          <w:spacing w:val="38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</w:t>
      </w:r>
      <w:r w:rsidRPr="00C20306">
        <w:rPr>
          <w:rFonts w:eastAsia="Arial"/>
          <w:spacing w:val="19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que</w:t>
      </w:r>
      <w:r w:rsidRPr="00C20306">
        <w:rPr>
          <w:rFonts w:eastAsia="Arial"/>
          <w:spacing w:val="2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se</w:t>
      </w:r>
      <w:r w:rsidRPr="00C20306">
        <w:rPr>
          <w:rFonts w:eastAsia="Arial"/>
          <w:spacing w:val="2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respete</w:t>
      </w:r>
      <w:r w:rsidRPr="00C20306">
        <w:rPr>
          <w:rFonts w:eastAsia="Arial"/>
          <w:spacing w:val="3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el</w:t>
      </w:r>
      <w:r w:rsidRPr="00C20306">
        <w:rPr>
          <w:rFonts w:eastAsia="Arial"/>
          <w:spacing w:val="2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carácter</w:t>
      </w:r>
      <w:r w:rsidRPr="00C20306">
        <w:rPr>
          <w:rFonts w:eastAsia="Arial"/>
          <w:spacing w:val="38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confidencial</w:t>
      </w:r>
      <w:r w:rsidRPr="00C20306">
        <w:rPr>
          <w:rFonts w:eastAsia="Arial"/>
          <w:spacing w:val="47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</w:t>
      </w:r>
      <w:r w:rsidRPr="00C20306">
        <w:rPr>
          <w:rFonts w:eastAsia="Arial"/>
          <w:spacing w:val="23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los</w:t>
      </w:r>
      <w:r w:rsidRPr="00C20306">
        <w:rPr>
          <w:rFonts w:eastAsia="Arial"/>
          <w:spacing w:val="1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datos</w:t>
      </w:r>
      <w:r w:rsidRPr="00C20306">
        <w:rPr>
          <w:rFonts w:eastAsia="Arial"/>
          <w:spacing w:val="1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referentes</w:t>
      </w:r>
      <w:r w:rsidRPr="00C20306">
        <w:rPr>
          <w:rFonts w:eastAsia="Arial"/>
          <w:spacing w:val="2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</w:t>
      </w:r>
      <w:r w:rsidRPr="00C20306">
        <w:rPr>
          <w:rFonts w:eastAsia="Arial"/>
          <w:spacing w:val="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su</w:t>
      </w:r>
      <w:r w:rsidRPr="00C20306">
        <w:rPr>
          <w:rFonts w:eastAsia="Arial"/>
          <w:spacing w:val="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salud,</w:t>
      </w:r>
      <w:r w:rsidRPr="00C20306">
        <w:rPr>
          <w:rFonts w:eastAsia="Arial"/>
          <w:spacing w:val="1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y</w:t>
      </w:r>
      <w:r w:rsidRPr="00C20306">
        <w:rPr>
          <w:rFonts w:eastAsia="Arial"/>
          <w:spacing w:val="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</w:t>
      </w:r>
      <w:r w:rsidRPr="00C20306">
        <w:rPr>
          <w:rFonts w:eastAsia="Arial"/>
          <w:spacing w:val="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que</w:t>
      </w:r>
      <w:r w:rsidRPr="00C20306">
        <w:rPr>
          <w:rFonts w:eastAsia="Arial"/>
          <w:spacing w:val="9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nadie</w:t>
      </w:r>
      <w:r w:rsidRPr="00C20306">
        <w:rPr>
          <w:rFonts w:eastAsia="Arial"/>
          <w:spacing w:val="1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pueda</w:t>
      </w:r>
      <w:r w:rsidRPr="00C20306">
        <w:rPr>
          <w:rFonts w:eastAsia="Arial"/>
          <w:spacing w:val="1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acceder</w:t>
      </w:r>
      <w:r w:rsidRPr="00C20306">
        <w:rPr>
          <w:rFonts w:eastAsia="Arial"/>
          <w:spacing w:val="2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</w:t>
      </w:r>
      <w:r w:rsidRPr="00C20306">
        <w:rPr>
          <w:rFonts w:eastAsia="Arial"/>
          <w:spacing w:val="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ellos</w:t>
      </w:r>
      <w:r w:rsidRPr="00C20306">
        <w:rPr>
          <w:rFonts w:eastAsia="Arial"/>
          <w:spacing w:val="1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sin</w:t>
      </w:r>
      <w:r w:rsidRPr="00C20306">
        <w:rPr>
          <w:rFonts w:eastAsia="Arial"/>
          <w:spacing w:val="7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previa</w:t>
      </w:r>
      <w:r w:rsidRPr="00C20306">
        <w:rPr>
          <w:rFonts w:eastAsia="Arial"/>
          <w:spacing w:val="15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autorización.</w:t>
      </w:r>
    </w:p>
    <w:p w:rsidR="00A41E9A" w:rsidRPr="00C20306" w:rsidRDefault="00A41E9A" w:rsidP="00A41E9A">
      <w:pPr>
        <w:jc w:val="both"/>
        <w:rPr>
          <w:rFonts w:eastAsia="Arial"/>
          <w:sz w:val="22"/>
          <w:szCs w:val="22"/>
        </w:rPr>
      </w:pPr>
      <w:r w:rsidRPr="00C20306">
        <w:rPr>
          <w:rFonts w:eastAsia="Arial"/>
          <w:sz w:val="22"/>
          <w:szCs w:val="22"/>
        </w:rPr>
        <w:t xml:space="preserve">3.  </w:t>
      </w:r>
      <w:r w:rsidRPr="00C20306">
        <w:rPr>
          <w:rFonts w:eastAsia="Arial"/>
          <w:spacing w:val="3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</w:t>
      </w:r>
      <w:r w:rsidRPr="00C20306">
        <w:rPr>
          <w:rFonts w:eastAsia="Arial"/>
          <w:spacing w:val="2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acuerdo</w:t>
      </w:r>
      <w:r w:rsidRPr="00C20306">
        <w:rPr>
          <w:rFonts w:eastAsia="Arial"/>
          <w:spacing w:val="3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con</w:t>
      </w:r>
      <w:r w:rsidRPr="00C20306">
        <w:rPr>
          <w:rFonts w:eastAsia="Arial"/>
          <w:spacing w:val="23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la</w:t>
      </w:r>
      <w:r w:rsidRPr="00C20306">
        <w:rPr>
          <w:rFonts w:eastAsia="Arial"/>
          <w:spacing w:val="18"/>
          <w:sz w:val="22"/>
          <w:szCs w:val="22"/>
        </w:rPr>
        <w:t xml:space="preserve"> </w:t>
      </w:r>
      <w:r w:rsidR="000B7B51" w:rsidRPr="000B7B51">
        <w:rPr>
          <w:rFonts w:eastAsia="Arial"/>
          <w:sz w:val="22"/>
          <w:szCs w:val="22"/>
        </w:rPr>
        <w:t>Ley Orgánica 3/2018, de 5 de diciembre</w:t>
      </w:r>
      <w:r w:rsidRPr="00C20306">
        <w:rPr>
          <w:rFonts w:eastAsia="Arial"/>
          <w:sz w:val="22"/>
          <w:szCs w:val="22"/>
        </w:rPr>
        <w:t>,</w:t>
      </w:r>
      <w:r w:rsidRPr="00C20306">
        <w:rPr>
          <w:rFonts w:eastAsia="Arial"/>
          <w:spacing w:val="4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</w:t>
      </w:r>
      <w:r w:rsidRPr="00C20306">
        <w:rPr>
          <w:rFonts w:eastAsia="Arial"/>
          <w:spacing w:val="2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Protección</w:t>
      </w:r>
      <w:r w:rsidRPr="00C20306">
        <w:rPr>
          <w:rFonts w:eastAsia="Arial"/>
          <w:spacing w:val="41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de</w:t>
      </w:r>
      <w:r w:rsidRPr="00C20306">
        <w:rPr>
          <w:rFonts w:eastAsia="Arial"/>
          <w:spacing w:val="13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Datos</w:t>
      </w:r>
      <w:r w:rsidRPr="00C20306">
        <w:rPr>
          <w:rFonts w:eastAsia="Arial"/>
          <w:spacing w:val="13"/>
          <w:sz w:val="22"/>
          <w:szCs w:val="22"/>
        </w:rPr>
        <w:t xml:space="preserve"> </w:t>
      </w:r>
      <w:r w:rsidR="00B34033">
        <w:rPr>
          <w:rFonts w:eastAsia="Arial"/>
          <w:sz w:val="22"/>
          <w:szCs w:val="22"/>
        </w:rPr>
        <w:t>Personales</w:t>
      </w:r>
      <w:r w:rsidRPr="00C20306">
        <w:rPr>
          <w:rFonts w:eastAsia="Arial"/>
          <w:sz w:val="22"/>
          <w:szCs w:val="22"/>
        </w:rPr>
        <w:t>,</w:t>
      </w:r>
      <w:r w:rsidRPr="00C20306">
        <w:rPr>
          <w:rFonts w:eastAsia="Arial"/>
          <w:spacing w:val="18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reconoc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18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qu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3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tien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6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e</w:t>
      </w:r>
      <w:r w:rsidRPr="00C20306">
        <w:rPr>
          <w:rFonts w:eastAsia="Arial"/>
          <w:sz w:val="22"/>
          <w:szCs w:val="22"/>
        </w:rPr>
        <w:t>l</w:t>
      </w:r>
      <w:r w:rsidRPr="00C20306">
        <w:rPr>
          <w:rFonts w:eastAsia="Arial"/>
          <w:spacing w:val="-2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debe</w:t>
      </w:r>
      <w:r w:rsidRPr="00C20306">
        <w:rPr>
          <w:rFonts w:eastAsia="Arial"/>
          <w:sz w:val="22"/>
          <w:szCs w:val="22"/>
        </w:rPr>
        <w:t>r</w:t>
      </w:r>
      <w:r w:rsidRPr="00C20306">
        <w:rPr>
          <w:rFonts w:eastAsia="Arial"/>
          <w:spacing w:val="8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d</w:t>
      </w:r>
      <w:r w:rsidRPr="00C20306">
        <w:rPr>
          <w:rFonts w:eastAsia="Arial"/>
          <w:sz w:val="22"/>
          <w:szCs w:val="22"/>
        </w:rPr>
        <w:t xml:space="preserve">e </w:t>
      </w:r>
      <w:r w:rsidRPr="00C20306">
        <w:rPr>
          <w:rFonts w:eastAsia="Arial"/>
          <w:spacing w:val="-1"/>
          <w:sz w:val="22"/>
          <w:szCs w:val="22"/>
        </w:rPr>
        <w:t>mantene</w:t>
      </w:r>
      <w:r w:rsidRPr="00C20306">
        <w:rPr>
          <w:rFonts w:eastAsia="Arial"/>
          <w:sz w:val="22"/>
          <w:szCs w:val="22"/>
        </w:rPr>
        <w:t>r</w:t>
      </w:r>
      <w:r w:rsidRPr="00C20306">
        <w:rPr>
          <w:rFonts w:eastAsia="Arial"/>
          <w:spacing w:val="18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secret</w:t>
      </w:r>
      <w:r w:rsidRPr="00C20306">
        <w:rPr>
          <w:rFonts w:eastAsia="Arial"/>
          <w:sz w:val="22"/>
          <w:szCs w:val="22"/>
        </w:rPr>
        <w:t>o</w:t>
      </w:r>
      <w:r w:rsidRPr="00C20306">
        <w:rPr>
          <w:rFonts w:eastAsia="Arial"/>
          <w:spacing w:val="13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respect</w:t>
      </w:r>
      <w:r w:rsidRPr="00C20306">
        <w:rPr>
          <w:rFonts w:eastAsia="Arial"/>
          <w:sz w:val="22"/>
          <w:szCs w:val="22"/>
        </w:rPr>
        <w:t>o</w:t>
      </w:r>
      <w:r w:rsidRPr="00C20306">
        <w:rPr>
          <w:rFonts w:eastAsia="Arial"/>
          <w:spacing w:val="1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</w:t>
      </w:r>
      <w:r w:rsidRPr="00C20306">
        <w:rPr>
          <w:rFonts w:eastAsia="Arial"/>
          <w:spacing w:val="-4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l</w:t>
      </w:r>
      <w:r w:rsidRPr="00C20306">
        <w:rPr>
          <w:rFonts w:eastAsia="Arial"/>
          <w:sz w:val="22"/>
          <w:szCs w:val="22"/>
        </w:rPr>
        <w:t>a</w:t>
      </w:r>
      <w:r w:rsidRPr="00C20306">
        <w:rPr>
          <w:rFonts w:eastAsia="Arial"/>
          <w:spacing w:val="-2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informació</w:t>
      </w:r>
      <w:r w:rsidRPr="00C20306">
        <w:rPr>
          <w:rFonts w:eastAsia="Arial"/>
          <w:sz w:val="22"/>
          <w:szCs w:val="22"/>
        </w:rPr>
        <w:t>n</w:t>
      </w:r>
      <w:r w:rsidRPr="00C20306">
        <w:rPr>
          <w:rFonts w:eastAsia="Arial"/>
          <w:spacing w:val="24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a</w:t>
      </w:r>
      <w:r w:rsidRPr="00C20306">
        <w:rPr>
          <w:rFonts w:eastAsia="Arial"/>
          <w:spacing w:val="-7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l</w:t>
      </w:r>
      <w:r w:rsidRPr="00C20306">
        <w:rPr>
          <w:rFonts w:eastAsia="Arial"/>
          <w:sz w:val="22"/>
          <w:szCs w:val="22"/>
        </w:rPr>
        <w:t>a</w:t>
      </w:r>
      <w:r w:rsidRPr="00C20306">
        <w:rPr>
          <w:rFonts w:eastAsia="Arial"/>
          <w:spacing w:val="-2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qu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3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acceda</w:t>
      </w:r>
      <w:r w:rsidRPr="00C20306">
        <w:rPr>
          <w:rFonts w:eastAsia="Arial"/>
          <w:spacing w:val="20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e</w:t>
      </w:r>
      <w:r w:rsidRPr="00C20306">
        <w:rPr>
          <w:rFonts w:eastAsia="Arial"/>
          <w:sz w:val="22"/>
          <w:szCs w:val="22"/>
        </w:rPr>
        <w:t>n</w:t>
      </w:r>
      <w:r w:rsidRPr="00C20306">
        <w:rPr>
          <w:rFonts w:eastAsia="Arial"/>
          <w:spacing w:val="27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e</w:t>
      </w:r>
      <w:r w:rsidRPr="00C20306">
        <w:rPr>
          <w:rFonts w:eastAsia="Arial"/>
          <w:sz w:val="22"/>
          <w:szCs w:val="22"/>
        </w:rPr>
        <w:t>l</w:t>
      </w:r>
      <w:r w:rsidRPr="00C20306">
        <w:rPr>
          <w:rFonts w:eastAsia="Arial"/>
          <w:spacing w:val="25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desarroll</w:t>
      </w:r>
      <w:r w:rsidRPr="00C20306">
        <w:rPr>
          <w:rFonts w:eastAsia="Arial"/>
          <w:sz w:val="22"/>
          <w:szCs w:val="22"/>
        </w:rPr>
        <w:t>o</w:t>
      </w:r>
      <w:r w:rsidRPr="00C20306">
        <w:rPr>
          <w:rFonts w:eastAsia="Arial"/>
          <w:spacing w:val="46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d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27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s</w:t>
      </w:r>
      <w:r w:rsidRPr="00C20306">
        <w:rPr>
          <w:rFonts w:eastAsia="Arial"/>
          <w:sz w:val="22"/>
          <w:szCs w:val="22"/>
        </w:rPr>
        <w:t>u</w:t>
      </w:r>
      <w:r w:rsidRPr="00C20306">
        <w:rPr>
          <w:rFonts w:eastAsia="Arial"/>
          <w:spacing w:val="26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actividad</w:t>
      </w:r>
      <w:r w:rsidRPr="00C20306">
        <w:rPr>
          <w:rFonts w:eastAsia="Arial"/>
          <w:sz w:val="22"/>
          <w:szCs w:val="22"/>
        </w:rPr>
        <w:t>,</w:t>
      </w:r>
      <w:r w:rsidRPr="00C20306">
        <w:rPr>
          <w:rFonts w:eastAsia="Arial"/>
          <w:spacing w:val="45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comprometiéndos</w:t>
      </w:r>
      <w:r w:rsidRPr="00C20306">
        <w:rPr>
          <w:rFonts w:eastAsia="Arial"/>
          <w:sz w:val="22"/>
          <w:szCs w:val="22"/>
        </w:rPr>
        <w:t>e a</w:t>
      </w:r>
      <w:r w:rsidRPr="00C20306">
        <w:rPr>
          <w:rFonts w:eastAsia="Arial"/>
          <w:spacing w:val="23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presta</w:t>
      </w:r>
      <w:r w:rsidRPr="00C20306">
        <w:rPr>
          <w:rFonts w:eastAsia="Arial"/>
          <w:sz w:val="22"/>
          <w:szCs w:val="22"/>
        </w:rPr>
        <w:t>r</w:t>
      </w:r>
      <w:r w:rsidRPr="00C20306">
        <w:rPr>
          <w:rFonts w:eastAsia="Arial"/>
          <w:spacing w:val="39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e</w:t>
      </w:r>
      <w:r w:rsidRPr="00C20306">
        <w:rPr>
          <w:rFonts w:eastAsia="Arial"/>
          <w:sz w:val="22"/>
          <w:szCs w:val="22"/>
        </w:rPr>
        <w:t>l</w:t>
      </w:r>
      <w:r w:rsidRPr="00C20306">
        <w:rPr>
          <w:rFonts w:eastAsia="Arial"/>
          <w:spacing w:val="25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máxim</w:t>
      </w:r>
      <w:r w:rsidRPr="00C20306">
        <w:rPr>
          <w:rFonts w:eastAsia="Arial"/>
          <w:sz w:val="22"/>
          <w:szCs w:val="22"/>
        </w:rPr>
        <w:t>o</w:t>
      </w:r>
      <w:r w:rsidRPr="00C20306">
        <w:rPr>
          <w:rFonts w:eastAsia="Arial"/>
          <w:spacing w:val="41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cuidad</w:t>
      </w:r>
      <w:r w:rsidRPr="00C20306">
        <w:rPr>
          <w:rFonts w:eastAsia="Arial"/>
          <w:sz w:val="22"/>
          <w:szCs w:val="22"/>
        </w:rPr>
        <w:t>o</w:t>
      </w:r>
      <w:r w:rsidRPr="00C20306">
        <w:rPr>
          <w:rFonts w:eastAsia="Arial"/>
          <w:spacing w:val="41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y</w:t>
      </w:r>
      <w:r w:rsidRPr="00C20306">
        <w:rPr>
          <w:rFonts w:eastAsia="Arial"/>
          <w:spacing w:val="20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confidencialida</w:t>
      </w:r>
      <w:r w:rsidRPr="00C20306">
        <w:rPr>
          <w:rFonts w:eastAsia="Arial"/>
          <w:sz w:val="22"/>
          <w:szCs w:val="22"/>
        </w:rPr>
        <w:t xml:space="preserve">d </w:t>
      </w:r>
      <w:r w:rsidRPr="00C20306">
        <w:rPr>
          <w:rFonts w:eastAsia="Arial"/>
          <w:spacing w:val="1"/>
          <w:sz w:val="22"/>
          <w:szCs w:val="22"/>
        </w:rPr>
        <w:t>e</w:t>
      </w:r>
      <w:r w:rsidRPr="00C20306">
        <w:rPr>
          <w:rFonts w:eastAsia="Arial"/>
          <w:sz w:val="22"/>
          <w:szCs w:val="22"/>
        </w:rPr>
        <w:t>n</w:t>
      </w:r>
      <w:r w:rsidRPr="00C20306">
        <w:rPr>
          <w:rFonts w:eastAsia="Arial"/>
          <w:spacing w:val="27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el</w:t>
      </w:r>
      <w:r w:rsidRPr="00C20306">
        <w:rPr>
          <w:rFonts w:eastAsia="Arial"/>
          <w:spacing w:val="7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manejo</w:t>
      </w:r>
      <w:r w:rsidRPr="00C20306">
        <w:rPr>
          <w:rFonts w:eastAsia="Arial"/>
          <w:spacing w:val="19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y</w:t>
      </w:r>
      <w:r w:rsidRPr="00C20306">
        <w:rPr>
          <w:rFonts w:eastAsia="Arial"/>
          <w:spacing w:val="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custodia</w:t>
      </w:r>
      <w:r w:rsidRPr="00C20306">
        <w:rPr>
          <w:rFonts w:eastAsia="Arial"/>
          <w:spacing w:val="2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</w:t>
      </w:r>
      <w:r w:rsidRPr="00C20306">
        <w:rPr>
          <w:rFonts w:eastAsia="Arial"/>
          <w:spacing w:val="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cualquier</w:t>
      </w:r>
      <w:r w:rsidRPr="00C20306">
        <w:rPr>
          <w:rFonts w:eastAsia="Arial"/>
          <w:spacing w:val="23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información/documentación</w:t>
      </w:r>
      <w:r w:rsidRPr="00C20306">
        <w:rPr>
          <w:rFonts w:eastAsia="Arial"/>
          <w:spacing w:val="-3"/>
          <w:w w:val="103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durante</w:t>
      </w:r>
      <w:r w:rsidRPr="00C20306">
        <w:rPr>
          <w:rFonts w:eastAsia="Arial"/>
          <w:spacing w:val="19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su</w:t>
      </w:r>
      <w:r w:rsidRPr="00C20306">
        <w:rPr>
          <w:rFonts w:eastAsia="Arial"/>
          <w:spacing w:val="5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periodo</w:t>
      </w:r>
      <w:r w:rsidRPr="00C20306">
        <w:rPr>
          <w:rFonts w:eastAsia="Arial"/>
          <w:spacing w:val="-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formativo</w:t>
      </w:r>
      <w:r w:rsidRPr="00C20306">
        <w:rPr>
          <w:rFonts w:eastAsia="Arial"/>
          <w:spacing w:val="2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y</w:t>
      </w:r>
      <w:r w:rsidRPr="00C20306">
        <w:rPr>
          <w:rFonts w:eastAsia="Arial"/>
          <w:spacing w:val="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una</w:t>
      </w:r>
      <w:r w:rsidRPr="00C20306">
        <w:rPr>
          <w:rFonts w:eastAsia="Arial"/>
          <w:spacing w:val="9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vez</w:t>
      </w:r>
      <w:r w:rsidRPr="00C20306">
        <w:rPr>
          <w:rFonts w:eastAsia="Arial"/>
          <w:spacing w:val="8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concluido</w:t>
      </w:r>
      <w:r w:rsidRPr="00C20306">
        <w:rPr>
          <w:rFonts w:eastAsia="Arial"/>
          <w:spacing w:val="27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el</w:t>
      </w:r>
      <w:r w:rsidRPr="00C20306">
        <w:rPr>
          <w:rFonts w:eastAsia="Arial"/>
          <w:spacing w:val="4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mismo.</w:t>
      </w:r>
    </w:p>
    <w:p w:rsidR="00A41E9A" w:rsidRPr="00C20306" w:rsidRDefault="00A41E9A" w:rsidP="00A41E9A">
      <w:pPr>
        <w:jc w:val="both"/>
        <w:rPr>
          <w:rFonts w:eastAsia="Arial"/>
          <w:sz w:val="22"/>
          <w:szCs w:val="22"/>
        </w:rPr>
      </w:pPr>
      <w:r w:rsidRPr="00C20306">
        <w:rPr>
          <w:rFonts w:eastAsia="Arial"/>
          <w:sz w:val="22"/>
          <w:szCs w:val="22"/>
        </w:rPr>
        <w:t xml:space="preserve">4.  </w:t>
      </w:r>
      <w:r w:rsidRPr="00C20306">
        <w:rPr>
          <w:rFonts w:eastAsia="Arial"/>
          <w:spacing w:val="35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Reconoc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20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qu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3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n</w:t>
      </w:r>
      <w:r w:rsidRPr="00C20306">
        <w:rPr>
          <w:rFonts w:eastAsia="Arial"/>
          <w:sz w:val="22"/>
          <w:szCs w:val="22"/>
        </w:rPr>
        <w:t xml:space="preserve">o </w:t>
      </w:r>
      <w:r w:rsidRPr="00C20306">
        <w:rPr>
          <w:rFonts w:eastAsia="Arial"/>
          <w:spacing w:val="-1"/>
          <w:sz w:val="22"/>
          <w:szCs w:val="22"/>
        </w:rPr>
        <w:t>proced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15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transferi</w:t>
      </w:r>
      <w:r w:rsidRPr="00C20306">
        <w:rPr>
          <w:rFonts w:eastAsia="Arial"/>
          <w:spacing w:val="-12"/>
          <w:sz w:val="22"/>
          <w:szCs w:val="22"/>
        </w:rPr>
        <w:t>r</w:t>
      </w:r>
      <w:r w:rsidRPr="00C20306">
        <w:rPr>
          <w:rFonts w:eastAsia="Arial"/>
          <w:sz w:val="22"/>
          <w:szCs w:val="22"/>
        </w:rPr>
        <w:t>,</w:t>
      </w:r>
      <w:r w:rsidRPr="00C20306">
        <w:rPr>
          <w:rFonts w:eastAsia="Arial"/>
          <w:spacing w:val="19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duplica</w:t>
      </w:r>
      <w:r w:rsidRPr="00C20306">
        <w:rPr>
          <w:rFonts w:eastAsia="Arial"/>
          <w:sz w:val="22"/>
          <w:szCs w:val="22"/>
        </w:rPr>
        <w:t>r</w:t>
      </w:r>
      <w:r w:rsidRPr="00C20306">
        <w:rPr>
          <w:rFonts w:eastAsia="Arial"/>
          <w:spacing w:val="1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o</w:t>
      </w:r>
      <w:r w:rsidRPr="00C20306">
        <w:rPr>
          <w:rFonts w:eastAsia="Arial"/>
          <w:spacing w:val="-4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reproduci</w:t>
      </w:r>
      <w:r w:rsidRPr="00C20306">
        <w:rPr>
          <w:rFonts w:eastAsia="Arial"/>
          <w:sz w:val="22"/>
          <w:szCs w:val="22"/>
        </w:rPr>
        <w:t>r</w:t>
      </w:r>
      <w:r w:rsidRPr="00C20306">
        <w:rPr>
          <w:rFonts w:eastAsia="Arial"/>
          <w:spacing w:val="20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tod</w:t>
      </w:r>
      <w:r w:rsidRPr="00C20306">
        <w:rPr>
          <w:rFonts w:eastAsia="Arial"/>
          <w:sz w:val="22"/>
          <w:szCs w:val="22"/>
        </w:rPr>
        <w:t>o</w:t>
      </w:r>
      <w:r w:rsidRPr="00C20306">
        <w:rPr>
          <w:rFonts w:eastAsia="Arial"/>
          <w:spacing w:val="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o</w:t>
      </w:r>
      <w:r w:rsidRPr="00C20306">
        <w:rPr>
          <w:rFonts w:eastAsia="Arial"/>
          <w:spacing w:val="-4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part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7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d</w:t>
      </w:r>
      <w:r w:rsidRPr="00C20306">
        <w:rPr>
          <w:rFonts w:eastAsia="Arial"/>
          <w:sz w:val="22"/>
          <w:szCs w:val="22"/>
        </w:rPr>
        <w:t xml:space="preserve">e </w:t>
      </w:r>
      <w:r w:rsidRPr="00C20306">
        <w:rPr>
          <w:rFonts w:eastAsia="Arial"/>
          <w:spacing w:val="-1"/>
          <w:sz w:val="22"/>
          <w:szCs w:val="22"/>
        </w:rPr>
        <w:t>l</w:t>
      </w:r>
      <w:r w:rsidRPr="00C20306">
        <w:rPr>
          <w:rFonts w:eastAsia="Arial"/>
          <w:sz w:val="22"/>
          <w:szCs w:val="22"/>
        </w:rPr>
        <w:t>a</w:t>
      </w:r>
      <w:r w:rsidRPr="00C20306">
        <w:rPr>
          <w:rFonts w:eastAsia="Arial"/>
          <w:spacing w:val="-2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informació</w:t>
      </w:r>
      <w:r w:rsidRPr="00C20306">
        <w:rPr>
          <w:rFonts w:eastAsia="Arial"/>
          <w:sz w:val="22"/>
          <w:szCs w:val="22"/>
        </w:rPr>
        <w:t>n</w:t>
      </w:r>
      <w:r w:rsidRPr="00C20306">
        <w:rPr>
          <w:rFonts w:eastAsia="Arial"/>
          <w:spacing w:val="2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</w:t>
      </w:r>
      <w:r w:rsidRPr="00C20306">
        <w:rPr>
          <w:rFonts w:eastAsia="Arial"/>
          <w:spacing w:val="-4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l</w:t>
      </w:r>
      <w:r w:rsidRPr="00C20306">
        <w:rPr>
          <w:rFonts w:eastAsia="Arial"/>
          <w:sz w:val="22"/>
          <w:szCs w:val="22"/>
        </w:rPr>
        <w:t>a</w:t>
      </w:r>
      <w:r w:rsidRPr="00C20306">
        <w:rPr>
          <w:rFonts w:eastAsia="Arial"/>
          <w:spacing w:val="-2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qu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3"/>
          <w:sz w:val="22"/>
          <w:szCs w:val="22"/>
        </w:rPr>
        <w:t xml:space="preserve"> </w:t>
      </w:r>
      <w:r w:rsidRPr="00C20306">
        <w:rPr>
          <w:rFonts w:eastAsia="Arial"/>
          <w:spacing w:val="-1"/>
          <w:w w:val="103"/>
          <w:sz w:val="22"/>
          <w:szCs w:val="22"/>
        </w:rPr>
        <w:t>teng</w:t>
      </w:r>
      <w:r w:rsidRPr="00C20306">
        <w:rPr>
          <w:rFonts w:eastAsia="Arial"/>
          <w:w w:val="103"/>
          <w:sz w:val="22"/>
          <w:szCs w:val="22"/>
        </w:rPr>
        <w:t>a</w:t>
      </w:r>
      <w:r w:rsidRPr="00C20306">
        <w:rPr>
          <w:rFonts w:eastAsia="Arial"/>
          <w:spacing w:val="-7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acceso</w:t>
      </w:r>
      <w:r w:rsidRPr="00C20306">
        <w:rPr>
          <w:rFonts w:eastAsia="Arial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co</w:t>
      </w:r>
      <w:r w:rsidRPr="00C20306">
        <w:rPr>
          <w:rFonts w:eastAsia="Arial"/>
          <w:sz w:val="22"/>
          <w:szCs w:val="22"/>
        </w:rPr>
        <w:t>n</w:t>
      </w:r>
      <w:r w:rsidRPr="00C20306">
        <w:rPr>
          <w:rFonts w:eastAsia="Arial"/>
          <w:spacing w:val="28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motiv</w:t>
      </w:r>
      <w:r w:rsidRPr="00C20306">
        <w:rPr>
          <w:rFonts w:eastAsia="Arial"/>
          <w:sz w:val="22"/>
          <w:szCs w:val="22"/>
        </w:rPr>
        <w:t>o</w:t>
      </w:r>
      <w:r w:rsidRPr="00C20306">
        <w:rPr>
          <w:rFonts w:eastAsia="Arial"/>
          <w:spacing w:val="36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d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25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s</w:t>
      </w:r>
      <w:r w:rsidRPr="00C20306">
        <w:rPr>
          <w:rFonts w:eastAsia="Arial"/>
          <w:sz w:val="22"/>
          <w:szCs w:val="22"/>
        </w:rPr>
        <w:t>u</w:t>
      </w:r>
      <w:r w:rsidRPr="00C20306">
        <w:rPr>
          <w:rFonts w:eastAsia="Arial"/>
          <w:spacing w:val="25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activida</w:t>
      </w:r>
      <w:r w:rsidRPr="00C20306">
        <w:rPr>
          <w:rFonts w:eastAsia="Arial"/>
          <w:sz w:val="22"/>
          <w:szCs w:val="22"/>
        </w:rPr>
        <w:t>d</w:t>
      </w:r>
      <w:r w:rsidRPr="00C20306">
        <w:rPr>
          <w:rFonts w:eastAsia="Arial"/>
          <w:spacing w:val="42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e</w:t>
      </w:r>
      <w:r w:rsidRPr="00C20306">
        <w:rPr>
          <w:rFonts w:eastAsia="Arial"/>
          <w:sz w:val="22"/>
          <w:szCs w:val="22"/>
        </w:rPr>
        <w:t>n</w:t>
      </w:r>
      <w:r w:rsidRPr="00C20306">
        <w:rPr>
          <w:rFonts w:eastAsia="Arial"/>
          <w:spacing w:val="25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e</w:t>
      </w:r>
      <w:r w:rsidRPr="00C20306">
        <w:rPr>
          <w:rFonts w:eastAsia="Arial"/>
          <w:sz w:val="22"/>
          <w:szCs w:val="22"/>
        </w:rPr>
        <w:t>l</w:t>
      </w:r>
      <w:r w:rsidRPr="00C20306">
        <w:rPr>
          <w:rFonts w:eastAsia="Arial"/>
          <w:spacing w:val="23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Centro</w:t>
      </w:r>
      <w:r w:rsidRPr="00C20306">
        <w:rPr>
          <w:rFonts w:eastAsia="Arial"/>
          <w:sz w:val="22"/>
          <w:szCs w:val="22"/>
        </w:rPr>
        <w:t>,</w:t>
      </w:r>
      <w:r w:rsidRPr="00C20306">
        <w:rPr>
          <w:rFonts w:eastAsia="Arial"/>
          <w:spacing w:val="38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n</w:t>
      </w:r>
      <w:r w:rsidRPr="00C20306">
        <w:rPr>
          <w:rFonts w:eastAsia="Arial"/>
          <w:sz w:val="22"/>
          <w:szCs w:val="22"/>
        </w:rPr>
        <w:t>o</w:t>
      </w:r>
      <w:r w:rsidRPr="00C20306">
        <w:rPr>
          <w:rFonts w:eastAsia="Arial"/>
          <w:spacing w:val="25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pudiend</w:t>
      </w:r>
      <w:r w:rsidRPr="00C20306">
        <w:rPr>
          <w:rFonts w:eastAsia="Arial"/>
          <w:sz w:val="22"/>
          <w:szCs w:val="22"/>
        </w:rPr>
        <w:t>o</w:t>
      </w:r>
      <w:r w:rsidRPr="00C20306">
        <w:rPr>
          <w:rFonts w:eastAsia="Arial"/>
          <w:spacing w:val="42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utiliza</w:t>
      </w:r>
      <w:r w:rsidRPr="00C20306">
        <w:rPr>
          <w:rFonts w:eastAsia="Arial"/>
          <w:sz w:val="22"/>
          <w:szCs w:val="22"/>
        </w:rPr>
        <w:t>r</w:t>
      </w:r>
      <w:r w:rsidRPr="00C20306">
        <w:rPr>
          <w:rFonts w:eastAsia="Arial"/>
          <w:spacing w:val="36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lo</w:t>
      </w:r>
      <w:r w:rsidRPr="00C20306">
        <w:rPr>
          <w:rFonts w:eastAsia="Arial"/>
          <w:sz w:val="22"/>
          <w:szCs w:val="22"/>
        </w:rPr>
        <w:t>s</w:t>
      </w:r>
      <w:r w:rsidRPr="00C20306">
        <w:rPr>
          <w:rFonts w:eastAsia="Arial"/>
          <w:spacing w:val="26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dato</w:t>
      </w:r>
      <w:r w:rsidRPr="00C20306">
        <w:rPr>
          <w:rFonts w:eastAsia="Arial"/>
          <w:sz w:val="22"/>
          <w:szCs w:val="22"/>
        </w:rPr>
        <w:t>s</w:t>
      </w:r>
      <w:r w:rsidRPr="00C20306">
        <w:rPr>
          <w:rFonts w:eastAsia="Arial"/>
          <w:spacing w:val="33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proporcionado</w:t>
      </w:r>
      <w:r w:rsidRPr="00C20306">
        <w:rPr>
          <w:rFonts w:eastAsia="Arial"/>
          <w:sz w:val="22"/>
          <w:szCs w:val="22"/>
        </w:rPr>
        <w:t xml:space="preserve">s </w:t>
      </w:r>
      <w:r w:rsidRPr="00C20306">
        <w:rPr>
          <w:rFonts w:eastAsia="Arial"/>
          <w:spacing w:val="1"/>
          <w:sz w:val="22"/>
          <w:szCs w:val="22"/>
        </w:rPr>
        <w:t>po</w:t>
      </w:r>
      <w:r w:rsidRPr="00C20306">
        <w:rPr>
          <w:rFonts w:eastAsia="Arial"/>
          <w:sz w:val="22"/>
          <w:szCs w:val="22"/>
        </w:rPr>
        <w:t>r</w:t>
      </w:r>
      <w:r w:rsidRPr="00C20306">
        <w:rPr>
          <w:rFonts w:eastAsia="Arial"/>
          <w:spacing w:val="27"/>
          <w:sz w:val="22"/>
          <w:szCs w:val="22"/>
        </w:rPr>
        <w:t xml:space="preserve"> </w:t>
      </w:r>
      <w:r w:rsidRPr="00C20306">
        <w:rPr>
          <w:rFonts w:eastAsia="Arial"/>
          <w:spacing w:val="1"/>
          <w:w w:val="103"/>
          <w:sz w:val="22"/>
          <w:szCs w:val="22"/>
        </w:rPr>
        <w:t>e</w:t>
      </w:r>
      <w:r w:rsidRPr="00C20306">
        <w:rPr>
          <w:rFonts w:eastAsia="Arial"/>
          <w:w w:val="103"/>
          <w:sz w:val="22"/>
          <w:szCs w:val="22"/>
        </w:rPr>
        <w:t>l</w:t>
      </w:r>
      <w:r w:rsidRPr="00C20306">
        <w:rPr>
          <w:rFonts w:eastAsia="Arial"/>
          <w:spacing w:val="19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>mism</w:t>
      </w:r>
      <w:r w:rsidRPr="00C20306">
        <w:rPr>
          <w:rFonts w:eastAsia="Arial"/>
          <w:sz w:val="22"/>
          <w:szCs w:val="22"/>
        </w:rPr>
        <w:t>o</w:t>
      </w:r>
      <w:r w:rsidRPr="00C20306">
        <w:rPr>
          <w:rFonts w:eastAsia="Arial"/>
          <w:spacing w:val="35"/>
          <w:sz w:val="22"/>
          <w:szCs w:val="22"/>
        </w:rPr>
        <w:t xml:space="preserve"> </w:t>
      </w:r>
      <w:r w:rsidRPr="00C20306">
        <w:rPr>
          <w:rFonts w:eastAsia="Arial"/>
          <w:spacing w:val="1"/>
          <w:sz w:val="22"/>
          <w:szCs w:val="22"/>
        </w:rPr>
        <w:t xml:space="preserve">para </w:t>
      </w:r>
      <w:r w:rsidRPr="00C20306">
        <w:rPr>
          <w:rFonts w:eastAsia="Arial"/>
          <w:sz w:val="22"/>
          <w:szCs w:val="22"/>
        </w:rPr>
        <w:t>finalidades</w:t>
      </w:r>
      <w:r w:rsidRPr="00C20306">
        <w:rPr>
          <w:rFonts w:eastAsia="Arial"/>
          <w:spacing w:val="2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distintas</w:t>
      </w:r>
      <w:r w:rsidRPr="00C20306">
        <w:rPr>
          <w:rFonts w:eastAsia="Arial"/>
          <w:spacing w:val="19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 la</w:t>
      </w:r>
      <w:r w:rsidRPr="00C20306">
        <w:rPr>
          <w:rFonts w:eastAsia="Arial"/>
          <w:spacing w:val="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formación,</w:t>
      </w:r>
      <w:r w:rsidRPr="00C20306">
        <w:rPr>
          <w:rFonts w:eastAsia="Arial"/>
          <w:spacing w:val="2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o aquellas</w:t>
      </w:r>
      <w:r w:rsidRPr="00C20306">
        <w:rPr>
          <w:rFonts w:eastAsia="Arial"/>
          <w:spacing w:val="19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otras</w:t>
      </w:r>
      <w:r w:rsidRPr="00C20306">
        <w:rPr>
          <w:rFonts w:eastAsia="Arial"/>
          <w:spacing w:val="1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para</w:t>
      </w:r>
      <w:r w:rsidRPr="00C20306">
        <w:rPr>
          <w:rFonts w:eastAsia="Arial"/>
          <w:spacing w:val="9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las</w:t>
      </w:r>
      <w:r w:rsidRPr="00C20306">
        <w:rPr>
          <w:rFonts w:eastAsia="Arial"/>
          <w:spacing w:val="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que</w:t>
      </w:r>
      <w:r w:rsidRPr="00C20306">
        <w:rPr>
          <w:rFonts w:eastAsia="Arial"/>
          <w:spacing w:val="7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fuera</w:t>
      </w:r>
      <w:r w:rsidRPr="00C20306">
        <w:rPr>
          <w:rFonts w:eastAsia="Arial"/>
          <w:spacing w:val="1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autorizado</w:t>
      </w:r>
      <w:r w:rsidRPr="00C20306">
        <w:rPr>
          <w:rFonts w:eastAsia="Arial"/>
          <w:spacing w:val="2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por</w:t>
      </w:r>
      <w:r w:rsidRPr="00C20306">
        <w:rPr>
          <w:rFonts w:eastAsia="Arial"/>
          <w:spacing w:val="5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la</w:t>
      </w:r>
      <w:r w:rsidRPr="00C20306">
        <w:rPr>
          <w:rFonts w:eastAsia="Arial"/>
          <w:spacing w:val="-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dirección</w:t>
      </w:r>
      <w:r w:rsidRPr="00C20306">
        <w:rPr>
          <w:rFonts w:eastAsia="Arial"/>
          <w:spacing w:val="2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del</w:t>
      </w:r>
      <w:r w:rsidRPr="00C20306">
        <w:rPr>
          <w:rFonts w:eastAsia="Arial"/>
          <w:spacing w:val="6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Centro.</w:t>
      </w:r>
    </w:p>
    <w:p w:rsidR="00A41E9A" w:rsidRPr="00C20306" w:rsidRDefault="00A41E9A" w:rsidP="00A41E9A">
      <w:pPr>
        <w:jc w:val="both"/>
        <w:rPr>
          <w:rFonts w:eastAsia="Arial"/>
          <w:sz w:val="22"/>
          <w:szCs w:val="22"/>
        </w:rPr>
      </w:pPr>
      <w:r w:rsidRPr="00C20306">
        <w:rPr>
          <w:rFonts w:eastAsia="Arial"/>
          <w:sz w:val="22"/>
          <w:szCs w:val="22"/>
        </w:rPr>
        <w:t xml:space="preserve">5.  </w:t>
      </w:r>
      <w:r w:rsidRPr="00C20306">
        <w:rPr>
          <w:rFonts w:eastAsia="Arial"/>
          <w:spacing w:val="35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Conoc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1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y</w:t>
      </w:r>
      <w:r w:rsidRPr="00C20306">
        <w:rPr>
          <w:rFonts w:eastAsia="Arial"/>
          <w:spacing w:val="-3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acept</w:t>
      </w:r>
      <w:r w:rsidRPr="00C20306">
        <w:rPr>
          <w:rFonts w:eastAsia="Arial"/>
          <w:sz w:val="22"/>
          <w:szCs w:val="22"/>
        </w:rPr>
        <w:t>a</w:t>
      </w:r>
      <w:r w:rsidRPr="00C20306">
        <w:rPr>
          <w:rFonts w:eastAsia="Arial"/>
          <w:spacing w:val="12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e</w:t>
      </w:r>
      <w:r w:rsidRPr="00C20306">
        <w:rPr>
          <w:rFonts w:eastAsia="Arial"/>
          <w:sz w:val="22"/>
          <w:szCs w:val="22"/>
        </w:rPr>
        <w:t>l</w:t>
      </w:r>
      <w:r w:rsidRPr="00C20306">
        <w:rPr>
          <w:rFonts w:eastAsia="Arial"/>
          <w:spacing w:val="-1"/>
          <w:sz w:val="22"/>
          <w:szCs w:val="22"/>
        </w:rPr>
        <w:t xml:space="preserve"> Protocol</w:t>
      </w:r>
      <w:r w:rsidRPr="00C20306">
        <w:rPr>
          <w:rFonts w:eastAsia="Arial"/>
          <w:sz w:val="22"/>
          <w:szCs w:val="22"/>
        </w:rPr>
        <w:t>o</w:t>
      </w:r>
      <w:r w:rsidRPr="00C20306">
        <w:rPr>
          <w:rFonts w:eastAsia="Arial"/>
          <w:spacing w:val="19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mediant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19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e</w:t>
      </w:r>
      <w:r w:rsidRPr="00C20306">
        <w:rPr>
          <w:rFonts w:eastAsia="Arial"/>
          <w:sz w:val="22"/>
          <w:szCs w:val="22"/>
        </w:rPr>
        <w:t>l</w:t>
      </w:r>
      <w:r w:rsidRPr="00C20306">
        <w:rPr>
          <w:rFonts w:eastAsia="Arial"/>
          <w:spacing w:val="-1"/>
          <w:sz w:val="22"/>
          <w:szCs w:val="22"/>
        </w:rPr>
        <w:t xml:space="preserve"> qu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4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s</w:t>
      </w:r>
      <w:r w:rsidRPr="00C20306">
        <w:rPr>
          <w:rFonts w:eastAsia="Arial"/>
          <w:sz w:val="22"/>
          <w:szCs w:val="22"/>
        </w:rPr>
        <w:t xml:space="preserve">e </w:t>
      </w:r>
      <w:r w:rsidRPr="00C20306">
        <w:rPr>
          <w:rFonts w:eastAsia="Arial"/>
          <w:spacing w:val="-1"/>
          <w:sz w:val="22"/>
          <w:szCs w:val="22"/>
        </w:rPr>
        <w:t>determina</w:t>
      </w:r>
      <w:r w:rsidRPr="00C20306">
        <w:rPr>
          <w:rFonts w:eastAsia="Arial"/>
          <w:sz w:val="22"/>
          <w:szCs w:val="22"/>
        </w:rPr>
        <w:t>n</w:t>
      </w:r>
      <w:r w:rsidRPr="00C20306">
        <w:rPr>
          <w:rFonts w:eastAsia="Arial"/>
          <w:spacing w:val="24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pauta</w:t>
      </w:r>
      <w:r w:rsidRPr="00C20306">
        <w:rPr>
          <w:rFonts w:eastAsia="Arial"/>
          <w:sz w:val="22"/>
          <w:szCs w:val="22"/>
        </w:rPr>
        <w:t>s</w:t>
      </w:r>
      <w:r w:rsidRPr="00C20306">
        <w:rPr>
          <w:rFonts w:eastAsia="Arial"/>
          <w:spacing w:val="12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básica</w:t>
      </w:r>
      <w:r w:rsidRPr="00C20306">
        <w:rPr>
          <w:rFonts w:eastAsia="Arial"/>
          <w:sz w:val="22"/>
          <w:szCs w:val="22"/>
        </w:rPr>
        <w:t>s</w:t>
      </w:r>
      <w:r w:rsidRPr="00C20306">
        <w:rPr>
          <w:rFonts w:eastAsia="Arial"/>
          <w:spacing w:val="14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destinada</w:t>
      </w:r>
      <w:r w:rsidRPr="00C20306">
        <w:rPr>
          <w:rFonts w:eastAsia="Arial"/>
          <w:sz w:val="22"/>
          <w:szCs w:val="22"/>
        </w:rPr>
        <w:t>s</w:t>
      </w:r>
      <w:r w:rsidRPr="00C20306">
        <w:rPr>
          <w:rFonts w:eastAsia="Arial"/>
          <w:spacing w:val="23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</w:t>
      </w:r>
      <w:r w:rsidRPr="00C20306">
        <w:rPr>
          <w:rFonts w:eastAsia="Arial"/>
          <w:spacing w:val="-3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asegura</w:t>
      </w:r>
      <w:r w:rsidRPr="00C20306">
        <w:rPr>
          <w:rFonts w:eastAsia="Arial"/>
          <w:sz w:val="22"/>
          <w:szCs w:val="22"/>
        </w:rPr>
        <w:t>r</w:t>
      </w:r>
      <w:r w:rsidRPr="00C20306">
        <w:rPr>
          <w:rFonts w:eastAsia="Arial"/>
          <w:spacing w:val="18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y</w:t>
      </w:r>
      <w:r w:rsidRPr="00C20306">
        <w:rPr>
          <w:rFonts w:eastAsia="Arial"/>
          <w:spacing w:val="-6"/>
          <w:sz w:val="22"/>
          <w:szCs w:val="22"/>
        </w:rPr>
        <w:t xml:space="preserve"> </w:t>
      </w:r>
      <w:r w:rsidRPr="00C20306">
        <w:rPr>
          <w:rFonts w:eastAsia="Arial"/>
          <w:spacing w:val="-1"/>
          <w:sz w:val="22"/>
          <w:szCs w:val="22"/>
        </w:rPr>
        <w:t>proteger</w:t>
      </w:r>
      <w:r w:rsidRPr="00C20306">
        <w:rPr>
          <w:rFonts w:eastAsia="Arial"/>
          <w:spacing w:val="23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el</w:t>
      </w:r>
      <w:r w:rsidRPr="00C20306">
        <w:rPr>
          <w:rFonts w:eastAsia="Arial"/>
          <w:spacing w:val="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derecho</w:t>
      </w:r>
      <w:r w:rsidRPr="00C20306">
        <w:rPr>
          <w:rFonts w:eastAsia="Arial"/>
          <w:spacing w:val="2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</w:t>
      </w:r>
      <w:r w:rsidRPr="00C20306">
        <w:rPr>
          <w:rFonts w:eastAsia="Arial"/>
          <w:spacing w:val="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la</w:t>
      </w:r>
      <w:r w:rsidRPr="00C20306">
        <w:rPr>
          <w:rFonts w:eastAsia="Arial"/>
          <w:spacing w:val="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intimidad</w:t>
      </w:r>
      <w:r w:rsidRPr="00C20306">
        <w:rPr>
          <w:rFonts w:eastAsia="Arial"/>
          <w:spacing w:val="23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del</w:t>
      </w:r>
      <w:r w:rsidRPr="00C20306">
        <w:rPr>
          <w:rFonts w:eastAsia="Arial"/>
          <w:spacing w:val="7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paciente</w:t>
      </w:r>
      <w:r w:rsidRPr="00C20306">
        <w:rPr>
          <w:rFonts w:eastAsia="Arial"/>
          <w:spacing w:val="2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por</w:t>
      </w:r>
      <w:r w:rsidRPr="00C20306">
        <w:rPr>
          <w:rFonts w:eastAsia="Arial"/>
          <w:spacing w:val="8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los</w:t>
      </w:r>
      <w:r w:rsidRPr="00C20306">
        <w:rPr>
          <w:rFonts w:eastAsia="Arial"/>
          <w:spacing w:val="7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alumnos</w:t>
      </w:r>
      <w:r w:rsidRPr="00C20306">
        <w:rPr>
          <w:rFonts w:eastAsia="Arial"/>
          <w:spacing w:val="2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relacionados</w:t>
      </w:r>
      <w:r w:rsidRPr="00C20306">
        <w:rPr>
          <w:rFonts w:eastAsia="Arial"/>
          <w:spacing w:val="33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con</w:t>
      </w:r>
      <w:r w:rsidRPr="00C20306">
        <w:rPr>
          <w:rFonts w:eastAsia="Arial"/>
          <w:spacing w:val="9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las</w:t>
      </w:r>
      <w:r w:rsidRPr="00C20306">
        <w:rPr>
          <w:rFonts w:eastAsia="Arial"/>
          <w:spacing w:val="7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Ciencias</w:t>
      </w:r>
      <w:r w:rsidRPr="00C20306">
        <w:rPr>
          <w:rFonts w:eastAsia="Arial"/>
          <w:spacing w:val="2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</w:t>
      </w:r>
      <w:r w:rsidRPr="00C20306">
        <w:rPr>
          <w:rFonts w:eastAsia="Arial"/>
          <w:spacing w:val="6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la</w:t>
      </w:r>
      <w:r w:rsidRPr="00C20306">
        <w:rPr>
          <w:rFonts w:eastAsia="Arial"/>
          <w:spacing w:val="-1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Salud.</w:t>
      </w:r>
    </w:p>
    <w:p w:rsidR="00A41E9A" w:rsidRPr="00C20306" w:rsidRDefault="00A41E9A" w:rsidP="009502AF">
      <w:pPr>
        <w:spacing w:after="120"/>
        <w:jc w:val="both"/>
        <w:rPr>
          <w:rFonts w:eastAsia="Arial"/>
          <w:sz w:val="22"/>
          <w:szCs w:val="22"/>
        </w:rPr>
      </w:pPr>
      <w:r w:rsidRPr="00C20306">
        <w:rPr>
          <w:rFonts w:eastAsia="Arial"/>
          <w:sz w:val="22"/>
          <w:szCs w:val="22"/>
        </w:rPr>
        <w:t xml:space="preserve">6.  </w:t>
      </w:r>
      <w:r w:rsidRPr="00C20306">
        <w:rPr>
          <w:rFonts w:eastAsia="Arial"/>
          <w:spacing w:val="35"/>
          <w:sz w:val="22"/>
          <w:szCs w:val="22"/>
        </w:rPr>
        <w:t xml:space="preserve"> </w:t>
      </w:r>
      <w:r w:rsidRPr="00C20306">
        <w:rPr>
          <w:rFonts w:eastAsia="Arial"/>
          <w:spacing w:val="5"/>
          <w:sz w:val="22"/>
          <w:szCs w:val="22"/>
        </w:rPr>
        <w:t>Est</w:t>
      </w:r>
      <w:r w:rsidRPr="00C20306">
        <w:rPr>
          <w:rFonts w:eastAsia="Arial"/>
          <w:sz w:val="22"/>
          <w:szCs w:val="22"/>
        </w:rPr>
        <w:t>á</w:t>
      </w:r>
      <w:r w:rsidRPr="00C20306">
        <w:rPr>
          <w:rFonts w:eastAsia="Arial"/>
          <w:spacing w:val="53"/>
          <w:sz w:val="22"/>
          <w:szCs w:val="22"/>
        </w:rPr>
        <w:t xml:space="preserve"> </w:t>
      </w:r>
      <w:r w:rsidRPr="00C20306">
        <w:rPr>
          <w:rFonts w:eastAsia="Arial"/>
          <w:spacing w:val="5"/>
          <w:sz w:val="22"/>
          <w:szCs w:val="22"/>
        </w:rPr>
        <w:t>enterad</w:t>
      </w:r>
      <w:r w:rsidRPr="00C20306">
        <w:rPr>
          <w:rFonts w:eastAsia="Arial"/>
          <w:sz w:val="22"/>
          <w:szCs w:val="22"/>
        </w:rPr>
        <w:t xml:space="preserve">o </w:t>
      </w:r>
      <w:r w:rsidRPr="00C20306">
        <w:rPr>
          <w:rFonts w:eastAsia="Arial"/>
          <w:spacing w:val="5"/>
          <w:sz w:val="22"/>
          <w:szCs w:val="22"/>
        </w:rPr>
        <w:t>d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48"/>
          <w:sz w:val="22"/>
          <w:szCs w:val="22"/>
        </w:rPr>
        <w:t xml:space="preserve"> </w:t>
      </w:r>
      <w:r w:rsidRPr="00C20306">
        <w:rPr>
          <w:rFonts w:eastAsia="Arial"/>
          <w:spacing w:val="5"/>
          <w:sz w:val="22"/>
          <w:szCs w:val="22"/>
        </w:rPr>
        <w:t>qu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51"/>
          <w:sz w:val="22"/>
          <w:szCs w:val="22"/>
        </w:rPr>
        <w:t xml:space="preserve"> </w:t>
      </w:r>
      <w:r w:rsidRPr="00C20306">
        <w:rPr>
          <w:rFonts w:eastAsia="Arial"/>
          <w:spacing w:val="5"/>
          <w:sz w:val="22"/>
          <w:szCs w:val="22"/>
        </w:rPr>
        <w:t>e</w:t>
      </w:r>
      <w:r w:rsidRPr="00C20306">
        <w:rPr>
          <w:rFonts w:eastAsia="Arial"/>
          <w:sz w:val="22"/>
          <w:szCs w:val="22"/>
        </w:rPr>
        <w:t>s</w:t>
      </w:r>
      <w:r w:rsidRPr="00C20306">
        <w:rPr>
          <w:rFonts w:eastAsia="Arial"/>
          <w:spacing w:val="48"/>
          <w:sz w:val="22"/>
          <w:szCs w:val="22"/>
        </w:rPr>
        <w:t xml:space="preserve"> </w:t>
      </w:r>
      <w:r w:rsidRPr="00C20306">
        <w:rPr>
          <w:rFonts w:eastAsia="Arial"/>
          <w:spacing w:val="5"/>
          <w:sz w:val="22"/>
          <w:szCs w:val="22"/>
        </w:rPr>
        <w:t>responsabl</w:t>
      </w:r>
      <w:r w:rsidRPr="00C20306">
        <w:rPr>
          <w:rFonts w:eastAsia="Arial"/>
          <w:sz w:val="22"/>
          <w:szCs w:val="22"/>
        </w:rPr>
        <w:t xml:space="preserve">e </w:t>
      </w:r>
      <w:r w:rsidRPr="00C20306">
        <w:rPr>
          <w:rFonts w:eastAsia="Arial"/>
          <w:spacing w:val="5"/>
          <w:sz w:val="22"/>
          <w:szCs w:val="22"/>
        </w:rPr>
        <w:t>persona</w:t>
      </w:r>
      <w:r w:rsidRPr="00C20306">
        <w:rPr>
          <w:rFonts w:eastAsia="Arial"/>
          <w:sz w:val="22"/>
          <w:szCs w:val="22"/>
        </w:rPr>
        <w:t xml:space="preserve">l </w:t>
      </w:r>
      <w:bookmarkStart w:id="0" w:name="_GoBack"/>
      <w:bookmarkEnd w:id="0"/>
      <w:r w:rsidRPr="00C20306">
        <w:rPr>
          <w:rFonts w:eastAsia="Arial"/>
          <w:spacing w:val="5"/>
          <w:sz w:val="22"/>
          <w:szCs w:val="22"/>
        </w:rPr>
        <w:t>d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48"/>
          <w:sz w:val="22"/>
          <w:szCs w:val="22"/>
        </w:rPr>
        <w:t xml:space="preserve"> </w:t>
      </w:r>
      <w:r w:rsidRPr="00C20306">
        <w:rPr>
          <w:rFonts w:eastAsia="Arial"/>
          <w:spacing w:val="5"/>
          <w:sz w:val="22"/>
          <w:szCs w:val="22"/>
        </w:rPr>
        <w:t>acata</w:t>
      </w:r>
      <w:r w:rsidRPr="00C20306">
        <w:rPr>
          <w:rFonts w:eastAsia="Arial"/>
          <w:sz w:val="22"/>
          <w:szCs w:val="22"/>
        </w:rPr>
        <w:t xml:space="preserve">r </w:t>
      </w:r>
      <w:r w:rsidRPr="00C20306">
        <w:rPr>
          <w:rFonts w:eastAsia="Arial"/>
          <w:spacing w:val="3"/>
          <w:sz w:val="22"/>
          <w:szCs w:val="22"/>
        </w:rPr>
        <w:t xml:space="preserve"> </w:t>
      </w:r>
      <w:r w:rsidRPr="00C20306">
        <w:rPr>
          <w:rFonts w:eastAsia="Arial"/>
          <w:spacing w:val="5"/>
          <w:sz w:val="22"/>
          <w:szCs w:val="22"/>
        </w:rPr>
        <w:t>e</w:t>
      </w:r>
      <w:r w:rsidRPr="00C20306">
        <w:rPr>
          <w:rFonts w:eastAsia="Arial"/>
          <w:sz w:val="22"/>
          <w:szCs w:val="22"/>
        </w:rPr>
        <w:t>l</w:t>
      </w:r>
      <w:r w:rsidRPr="00C20306">
        <w:rPr>
          <w:rFonts w:eastAsia="Arial"/>
          <w:spacing w:val="46"/>
          <w:sz w:val="22"/>
          <w:szCs w:val="22"/>
        </w:rPr>
        <w:t xml:space="preserve"> </w:t>
      </w:r>
      <w:r w:rsidRPr="00C20306">
        <w:rPr>
          <w:rFonts w:eastAsia="Arial"/>
          <w:spacing w:val="5"/>
          <w:sz w:val="22"/>
          <w:szCs w:val="22"/>
        </w:rPr>
        <w:t>debe</w:t>
      </w:r>
      <w:r w:rsidRPr="00C20306">
        <w:rPr>
          <w:rFonts w:eastAsia="Arial"/>
          <w:sz w:val="22"/>
          <w:szCs w:val="22"/>
        </w:rPr>
        <w:t xml:space="preserve">r </w:t>
      </w:r>
      <w:r w:rsidRPr="00C20306">
        <w:rPr>
          <w:rFonts w:eastAsia="Arial"/>
          <w:spacing w:val="1"/>
          <w:sz w:val="22"/>
          <w:szCs w:val="22"/>
        </w:rPr>
        <w:t xml:space="preserve"> </w:t>
      </w:r>
      <w:r w:rsidRPr="00C20306">
        <w:rPr>
          <w:rFonts w:eastAsia="Arial"/>
          <w:spacing w:val="5"/>
          <w:sz w:val="22"/>
          <w:szCs w:val="22"/>
        </w:rPr>
        <w:t>d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48"/>
          <w:sz w:val="22"/>
          <w:szCs w:val="22"/>
        </w:rPr>
        <w:t xml:space="preserve"> </w:t>
      </w:r>
      <w:r w:rsidRPr="00C20306">
        <w:rPr>
          <w:rFonts w:eastAsia="Arial"/>
          <w:spacing w:val="5"/>
          <w:sz w:val="22"/>
          <w:szCs w:val="22"/>
        </w:rPr>
        <w:t>confidencialida</w:t>
      </w:r>
      <w:r w:rsidRPr="00C20306">
        <w:rPr>
          <w:rFonts w:eastAsia="Arial"/>
          <w:sz w:val="22"/>
          <w:szCs w:val="22"/>
        </w:rPr>
        <w:t xml:space="preserve">d </w:t>
      </w:r>
      <w:r w:rsidRPr="00C20306">
        <w:rPr>
          <w:rFonts w:eastAsia="Arial"/>
          <w:spacing w:val="29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y</w:t>
      </w:r>
      <w:r w:rsidRPr="00C20306">
        <w:rPr>
          <w:rFonts w:eastAsia="Arial"/>
          <w:spacing w:val="44"/>
          <w:sz w:val="22"/>
          <w:szCs w:val="22"/>
        </w:rPr>
        <w:t xml:space="preserve"> </w:t>
      </w:r>
      <w:r w:rsidRPr="00C20306">
        <w:rPr>
          <w:rFonts w:eastAsia="Arial"/>
          <w:spacing w:val="5"/>
          <w:sz w:val="22"/>
          <w:szCs w:val="22"/>
        </w:rPr>
        <w:t>d</w:t>
      </w:r>
      <w:r w:rsidRPr="00C20306">
        <w:rPr>
          <w:rFonts w:eastAsia="Arial"/>
          <w:sz w:val="22"/>
          <w:szCs w:val="22"/>
        </w:rPr>
        <w:t>e</w:t>
      </w:r>
      <w:r w:rsidRPr="00C20306">
        <w:rPr>
          <w:rFonts w:eastAsia="Arial"/>
          <w:spacing w:val="48"/>
          <w:sz w:val="22"/>
          <w:szCs w:val="22"/>
        </w:rPr>
        <w:t xml:space="preserve"> </w:t>
      </w:r>
      <w:r w:rsidRPr="00C20306">
        <w:rPr>
          <w:rFonts w:eastAsia="Arial"/>
          <w:spacing w:val="5"/>
          <w:w w:val="103"/>
          <w:sz w:val="22"/>
          <w:szCs w:val="22"/>
        </w:rPr>
        <w:t>qu</w:t>
      </w:r>
      <w:r w:rsidRPr="00C20306">
        <w:rPr>
          <w:rFonts w:eastAsia="Arial"/>
          <w:w w:val="103"/>
          <w:sz w:val="22"/>
          <w:szCs w:val="22"/>
        </w:rPr>
        <w:t>e</w:t>
      </w:r>
      <w:r w:rsidRPr="00C20306">
        <w:rPr>
          <w:rFonts w:eastAsia="Arial"/>
          <w:sz w:val="22"/>
          <w:szCs w:val="22"/>
        </w:rPr>
        <w:t xml:space="preserve"> </w:t>
      </w:r>
      <w:r w:rsidRPr="00C20306">
        <w:rPr>
          <w:rFonts w:eastAsia="Arial"/>
          <w:spacing w:val="-14"/>
          <w:sz w:val="22"/>
          <w:szCs w:val="22"/>
        </w:rPr>
        <w:t xml:space="preserve"> </w:t>
      </w:r>
      <w:r w:rsidRPr="00C20306">
        <w:rPr>
          <w:rFonts w:eastAsia="Arial"/>
          <w:spacing w:val="5"/>
          <w:sz w:val="22"/>
          <w:szCs w:val="22"/>
        </w:rPr>
        <w:t>su</w:t>
      </w:r>
      <w:r w:rsidRPr="00C20306">
        <w:rPr>
          <w:rFonts w:eastAsia="Arial"/>
          <w:spacing w:val="13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incumplimiento</w:t>
      </w:r>
      <w:r w:rsidRPr="00C20306">
        <w:rPr>
          <w:rFonts w:eastAsia="Arial"/>
          <w:spacing w:val="39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puede</w:t>
      </w:r>
      <w:r w:rsidRPr="00C20306">
        <w:rPr>
          <w:rFonts w:eastAsia="Arial"/>
          <w:spacing w:val="1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tener</w:t>
      </w:r>
      <w:r w:rsidRPr="00C20306">
        <w:rPr>
          <w:rFonts w:eastAsia="Arial"/>
          <w:spacing w:val="13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consecuencias</w:t>
      </w:r>
      <w:r w:rsidRPr="00C20306">
        <w:rPr>
          <w:rFonts w:eastAsia="Arial"/>
          <w:spacing w:val="39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penales,</w:t>
      </w:r>
      <w:r w:rsidRPr="00C20306">
        <w:rPr>
          <w:rFonts w:eastAsia="Arial"/>
          <w:spacing w:val="2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disciplinarias</w:t>
      </w:r>
      <w:r w:rsidRPr="00C20306">
        <w:rPr>
          <w:rFonts w:eastAsia="Arial"/>
          <w:spacing w:val="33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o</w:t>
      </w:r>
      <w:r w:rsidRPr="00C20306">
        <w:rPr>
          <w:rFonts w:eastAsia="Arial"/>
          <w:spacing w:val="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incluso</w:t>
      </w:r>
      <w:r w:rsidRPr="00C20306">
        <w:rPr>
          <w:rFonts w:eastAsia="Arial"/>
          <w:spacing w:val="18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civiles.</w:t>
      </w:r>
    </w:p>
    <w:p w:rsidR="00A41E9A" w:rsidRPr="00C20306" w:rsidRDefault="00A41E9A" w:rsidP="009502AF">
      <w:pPr>
        <w:spacing w:after="240"/>
        <w:jc w:val="both"/>
        <w:rPr>
          <w:rFonts w:eastAsia="Arial"/>
          <w:sz w:val="22"/>
          <w:szCs w:val="22"/>
        </w:rPr>
      </w:pPr>
      <w:r w:rsidRPr="00C20306">
        <w:rPr>
          <w:rFonts w:eastAsia="Arial"/>
          <w:sz w:val="22"/>
          <w:szCs w:val="22"/>
        </w:rPr>
        <w:t>Por</w:t>
      </w:r>
      <w:r w:rsidRPr="00C20306">
        <w:rPr>
          <w:rFonts w:eastAsia="Arial"/>
          <w:spacing w:val="2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todo</w:t>
      </w:r>
      <w:r w:rsidRPr="00C20306">
        <w:rPr>
          <w:rFonts w:eastAsia="Arial"/>
          <w:spacing w:val="27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ello</w:t>
      </w:r>
      <w:r w:rsidRPr="00C20306">
        <w:rPr>
          <w:rFonts w:eastAsia="Arial"/>
          <w:spacing w:val="2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se</w:t>
      </w:r>
      <w:r w:rsidRPr="00C20306">
        <w:rPr>
          <w:rFonts w:eastAsia="Arial"/>
          <w:spacing w:val="2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compromete</w:t>
      </w:r>
      <w:r w:rsidRPr="00C20306">
        <w:rPr>
          <w:rFonts w:eastAsia="Arial"/>
          <w:spacing w:val="48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</w:t>
      </w:r>
      <w:r w:rsidRPr="00C20306">
        <w:rPr>
          <w:rFonts w:eastAsia="Arial"/>
          <w:spacing w:val="18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que</w:t>
      </w:r>
      <w:r w:rsidRPr="00C20306">
        <w:rPr>
          <w:rFonts w:eastAsia="Arial"/>
          <w:spacing w:val="2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su</w:t>
      </w:r>
      <w:r w:rsidRPr="00C20306">
        <w:rPr>
          <w:rFonts w:eastAsia="Arial"/>
          <w:spacing w:val="2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conducta</w:t>
      </w:r>
      <w:r w:rsidRPr="00C20306">
        <w:rPr>
          <w:rFonts w:eastAsia="Arial"/>
          <w:spacing w:val="39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en</w:t>
      </w:r>
      <w:r w:rsidRPr="00C20306">
        <w:rPr>
          <w:rFonts w:eastAsia="Arial"/>
          <w:spacing w:val="2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el</w:t>
      </w:r>
      <w:r w:rsidRPr="00C20306">
        <w:rPr>
          <w:rFonts w:eastAsia="Arial"/>
          <w:spacing w:val="2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Centro</w:t>
      </w:r>
      <w:r w:rsidRPr="00C20306">
        <w:rPr>
          <w:rFonts w:eastAsia="Arial"/>
          <w:spacing w:val="33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Sanitario</w:t>
      </w:r>
      <w:r w:rsidRPr="00C20306">
        <w:rPr>
          <w:rFonts w:eastAsia="Arial"/>
          <w:spacing w:val="39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se</w:t>
      </w:r>
      <w:r w:rsidRPr="00C20306">
        <w:rPr>
          <w:rFonts w:eastAsia="Arial"/>
          <w:spacing w:val="2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adecue</w:t>
      </w:r>
      <w:r w:rsidRPr="00C20306">
        <w:rPr>
          <w:rFonts w:eastAsia="Arial"/>
          <w:spacing w:val="3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</w:t>
      </w:r>
      <w:r w:rsidRPr="00C20306">
        <w:rPr>
          <w:rFonts w:eastAsia="Arial"/>
          <w:spacing w:val="18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lo</w:t>
      </w:r>
      <w:r w:rsidRPr="00C20306">
        <w:rPr>
          <w:rFonts w:eastAsia="Arial"/>
          <w:spacing w:val="2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previsto</w:t>
      </w:r>
      <w:r w:rsidRPr="00C20306">
        <w:rPr>
          <w:rFonts w:eastAsia="Arial"/>
          <w:spacing w:val="3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en</w:t>
      </w:r>
      <w:r w:rsidRPr="00C20306">
        <w:rPr>
          <w:rFonts w:eastAsia="Arial"/>
          <w:spacing w:val="22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los</w:t>
      </w:r>
      <w:r w:rsidRPr="00C20306">
        <w:rPr>
          <w:rFonts w:eastAsia="Arial"/>
          <w:spacing w:val="1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apartados</w:t>
      </w:r>
      <w:r w:rsidRPr="00C20306">
        <w:rPr>
          <w:rFonts w:eastAsia="Arial"/>
          <w:spacing w:val="28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anteriores</w:t>
      </w:r>
      <w:r w:rsidRPr="00C20306">
        <w:rPr>
          <w:rFonts w:eastAsia="Arial"/>
          <w:spacing w:val="2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</w:t>
      </w:r>
      <w:r w:rsidRPr="00C20306">
        <w:rPr>
          <w:rFonts w:eastAsia="Arial"/>
          <w:spacing w:val="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esta</w:t>
      </w:r>
      <w:r w:rsidRPr="00C20306">
        <w:rPr>
          <w:rFonts w:eastAsia="Arial"/>
          <w:spacing w:val="1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declaración</w:t>
      </w:r>
      <w:r w:rsidRPr="00C20306">
        <w:rPr>
          <w:rFonts w:eastAsia="Arial"/>
          <w:spacing w:val="3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responsable,</w:t>
      </w:r>
      <w:r w:rsidRPr="00C20306">
        <w:rPr>
          <w:rFonts w:eastAsia="Arial"/>
          <w:spacing w:val="33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que</w:t>
      </w:r>
      <w:r w:rsidRPr="00C20306">
        <w:rPr>
          <w:rFonts w:eastAsia="Arial"/>
          <w:spacing w:val="9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se</w:t>
      </w:r>
      <w:r w:rsidRPr="00C20306">
        <w:rPr>
          <w:rFonts w:eastAsia="Arial"/>
          <w:spacing w:val="5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suscribe</w:t>
      </w:r>
      <w:r w:rsidRPr="00C20306">
        <w:rPr>
          <w:rFonts w:eastAsia="Arial"/>
          <w:spacing w:val="21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por</w:t>
      </w:r>
      <w:r w:rsidRPr="00C20306">
        <w:rPr>
          <w:rFonts w:eastAsia="Arial"/>
          <w:spacing w:val="8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duplicado,</w:t>
      </w:r>
    </w:p>
    <w:p w:rsidR="00A41E9A" w:rsidRPr="00C20306" w:rsidRDefault="00A41E9A" w:rsidP="009502AF">
      <w:pPr>
        <w:spacing w:after="960"/>
        <w:jc w:val="both"/>
        <w:rPr>
          <w:rFonts w:eastAsia="Arial"/>
          <w:sz w:val="22"/>
          <w:szCs w:val="22"/>
        </w:rPr>
      </w:pPr>
      <w:r w:rsidRPr="00C20306">
        <w:rPr>
          <w:rFonts w:eastAsia="Arial"/>
          <w:sz w:val="22"/>
          <w:szCs w:val="22"/>
        </w:rPr>
        <w:t>En</w:t>
      </w:r>
      <w:r w:rsidRPr="00C20306">
        <w:rPr>
          <w:rFonts w:eastAsia="Arial"/>
          <w:spacing w:val="6"/>
          <w:sz w:val="22"/>
          <w:szCs w:val="22"/>
        </w:rPr>
        <w:t xml:space="preserve"> </w:t>
      </w:r>
      <w:r>
        <w:rPr>
          <w:rFonts w:eastAsia="Arial"/>
          <w:w w:val="104"/>
          <w:sz w:val="22"/>
          <w:szCs w:val="22"/>
        </w:rPr>
        <w:t>Sal</w:t>
      </w:r>
      <w:r w:rsidR="009502AF">
        <w:rPr>
          <w:rFonts w:eastAsia="Arial"/>
          <w:w w:val="104"/>
          <w:sz w:val="22"/>
          <w:szCs w:val="22"/>
        </w:rPr>
        <w:t>a</w:t>
      </w:r>
      <w:r>
        <w:rPr>
          <w:rFonts w:eastAsia="Arial"/>
          <w:w w:val="104"/>
          <w:sz w:val="22"/>
          <w:szCs w:val="22"/>
        </w:rPr>
        <w:t>manca</w:t>
      </w:r>
      <w:r w:rsidRPr="00C20306">
        <w:rPr>
          <w:rFonts w:eastAsia="Arial"/>
          <w:w w:val="104"/>
          <w:sz w:val="22"/>
          <w:szCs w:val="22"/>
        </w:rPr>
        <w:t>,</w:t>
      </w:r>
      <w:r w:rsidRPr="00C20306">
        <w:rPr>
          <w:rFonts w:eastAsia="Arial"/>
          <w:spacing w:val="-1"/>
          <w:w w:val="104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a</w:t>
      </w:r>
      <w:r w:rsidRPr="00C20306">
        <w:rPr>
          <w:rFonts w:eastAsia="Arial"/>
          <w:spacing w:val="2"/>
          <w:sz w:val="22"/>
          <w:szCs w:val="22"/>
        </w:rPr>
        <w:t xml:space="preserve"> </w:t>
      </w:r>
      <w:r w:rsidR="009502AF">
        <w:rPr>
          <w:rFonts w:eastAsia="Arial"/>
          <w:sz w:val="22"/>
          <w:szCs w:val="22"/>
        </w:rPr>
        <w:t>DD</w:t>
      </w:r>
      <w:r w:rsidRPr="00C20306">
        <w:rPr>
          <w:rFonts w:eastAsia="Arial"/>
          <w:spacing w:val="20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de</w:t>
      </w:r>
      <w:r w:rsidRPr="00C20306">
        <w:rPr>
          <w:rFonts w:eastAsia="Arial"/>
          <w:spacing w:val="6"/>
          <w:sz w:val="22"/>
          <w:szCs w:val="22"/>
        </w:rPr>
        <w:t xml:space="preserve"> </w:t>
      </w:r>
      <w:r w:rsidR="009502AF">
        <w:rPr>
          <w:rFonts w:eastAsia="Arial"/>
          <w:sz w:val="22"/>
          <w:szCs w:val="22"/>
        </w:rPr>
        <w:t>MMMM</w:t>
      </w:r>
      <w:r w:rsidRPr="00C20306">
        <w:rPr>
          <w:rFonts w:eastAsia="Arial"/>
          <w:spacing w:val="40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de</w:t>
      </w:r>
      <w:r w:rsidRPr="00C20306">
        <w:rPr>
          <w:rFonts w:eastAsia="Arial"/>
          <w:spacing w:val="-1"/>
          <w:sz w:val="22"/>
          <w:szCs w:val="22"/>
        </w:rPr>
        <w:t xml:space="preserve"> </w:t>
      </w:r>
      <w:r w:rsidR="009502AF">
        <w:rPr>
          <w:rFonts w:eastAsia="Arial"/>
          <w:w w:val="104"/>
          <w:sz w:val="22"/>
          <w:szCs w:val="22"/>
        </w:rPr>
        <w:t>AAAA</w:t>
      </w:r>
    </w:p>
    <w:p w:rsidR="00A41E9A" w:rsidRPr="00C20306" w:rsidRDefault="00A41E9A" w:rsidP="009502AF">
      <w:pPr>
        <w:spacing w:after="720"/>
        <w:jc w:val="both"/>
        <w:rPr>
          <w:rFonts w:eastAsia="Arial"/>
          <w:sz w:val="22"/>
          <w:szCs w:val="22"/>
        </w:rPr>
      </w:pPr>
      <w:r w:rsidRPr="00C20306">
        <w:rPr>
          <w:rFonts w:eastAsia="Arial"/>
          <w:w w:val="103"/>
          <w:sz w:val="22"/>
          <w:szCs w:val="22"/>
        </w:rPr>
        <w:t>Fdo.:</w:t>
      </w:r>
      <w:r w:rsidRPr="00C20306">
        <w:rPr>
          <w:noProof/>
        </w:rPr>
        <w:t xml:space="preserve"> </w:t>
      </w:r>
    </w:p>
    <w:p w:rsidR="00A41E9A" w:rsidRPr="00C20306" w:rsidRDefault="00A41E9A" w:rsidP="00A41E9A">
      <w:pPr>
        <w:jc w:val="both"/>
        <w:rPr>
          <w:rFonts w:eastAsia="Arial"/>
          <w:sz w:val="22"/>
          <w:szCs w:val="22"/>
        </w:rPr>
      </w:pPr>
      <w:r w:rsidRPr="00C20306">
        <w:rPr>
          <w:rFonts w:eastAsia="Arial"/>
          <w:sz w:val="22"/>
          <w:szCs w:val="22"/>
        </w:rPr>
        <w:t>□</w:t>
      </w:r>
      <w:r w:rsidRPr="00C20306">
        <w:rPr>
          <w:rFonts w:eastAsia="Arial"/>
          <w:spacing w:val="1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Ejemplar</w:t>
      </w:r>
      <w:r w:rsidRPr="00C20306">
        <w:rPr>
          <w:rFonts w:eastAsia="Arial"/>
          <w:spacing w:val="23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 xml:space="preserve">interesado                 </w:t>
      </w:r>
      <w:r w:rsidRPr="00C20306">
        <w:rPr>
          <w:rFonts w:eastAsia="Arial"/>
          <w:spacing w:val="16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□</w:t>
      </w:r>
      <w:r w:rsidRPr="00C20306">
        <w:rPr>
          <w:rFonts w:eastAsia="Arial"/>
          <w:spacing w:val="12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Ejemplar</w:t>
      </w:r>
      <w:r w:rsidRPr="00C20306">
        <w:rPr>
          <w:rFonts w:eastAsia="Arial"/>
          <w:spacing w:val="23"/>
          <w:sz w:val="22"/>
          <w:szCs w:val="22"/>
        </w:rPr>
        <w:t xml:space="preserve"> </w:t>
      </w:r>
      <w:r w:rsidRPr="00C20306">
        <w:rPr>
          <w:rFonts w:eastAsia="Arial"/>
          <w:sz w:val="22"/>
          <w:szCs w:val="22"/>
        </w:rPr>
        <w:t>Centro</w:t>
      </w:r>
      <w:r w:rsidRPr="00C20306">
        <w:rPr>
          <w:rFonts w:eastAsia="Arial"/>
          <w:spacing w:val="17"/>
          <w:sz w:val="22"/>
          <w:szCs w:val="22"/>
        </w:rPr>
        <w:t xml:space="preserve"> </w:t>
      </w:r>
      <w:r w:rsidRPr="00C20306">
        <w:rPr>
          <w:rFonts w:eastAsia="Arial"/>
          <w:w w:val="103"/>
          <w:sz w:val="22"/>
          <w:szCs w:val="22"/>
        </w:rPr>
        <w:t>Sanit</w:t>
      </w:r>
      <w:r>
        <w:rPr>
          <w:rFonts w:eastAsia="Arial"/>
          <w:w w:val="103"/>
          <w:sz w:val="22"/>
          <w:szCs w:val="22"/>
        </w:rPr>
        <w:t>ario</w:t>
      </w:r>
    </w:p>
    <w:sectPr w:rsidR="00A41E9A" w:rsidRPr="00C20306" w:rsidSect="00F30F18">
      <w:headerReference w:type="default" r:id="rId7"/>
      <w:footerReference w:type="default" r:id="rId8"/>
      <w:pgSz w:w="11906" w:h="16838"/>
      <w:pgMar w:top="1134" w:right="1134" w:bottom="1418" w:left="1418" w:header="51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CC" w:rsidRDefault="002E79CC">
      <w:r>
        <w:separator/>
      </w:r>
    </w:p>
  </w:endnote>
  <w:endnote w:type="continuationSeparator" w:id="0">
    <w:p w:rsidR="002E79CC" w:rsidRDefault="002E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CB" w:rsidRDefault="001E1CAD">
    <w:pPr>
      <w:pStyle w:val="Piedepgina"/>
      <w:jc w:val="center"/>
    </w:pPr>
    <w:r>
      <w:rPr>
        <w:noProof/>
      </w:rPr>
      <w:drawing>
        <wp:inline distT="0" distB="0" distL="0" distR="0">
          <wp:extent cx="866775" cy="628650"/>
          <wp:effectExtent l="0" t="0" r="9525" b="0"/>
          <wp:docPr id="3" name="Imagen 3" descr="imagentipo_entrada_r4_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tipo_entrada_r4_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CC" w:rsidRDefault="002E79CC">
      <w:r>
        <w:separator/>
      </w:r>
    </w:p>
  </w:footnote>
  <w:footnote w:type="continuationSeparator" w:id="0">
    <w:p w:rsidR="002E79CC" w:rsidRDefault="002E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3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9"/>
      <w:gridCol w:w="6224"/>
    </w:tblGrid>
    <w:tr w:rsidR="002B29CB" w:rsidTr="00F30F18">
      <w:trPr>
        <w:cantSplit/>
        <w:trHeight w:val="923"/>
      </w:trPr>
      <w:tc>
        <w:tcPr>
          <w:tcW w:w="4399" w:type="dxa"/>
        </w:tcPr>
        <w:p w:rsidR="002B29CB" w:rsidRDefault="001E1CAD" w:rsidP="0011537B">
          <w:pPr>
            <w:pStyle w:val="Encabezado"/>
            <w:ind w:left="72" w:firstLine="70"/>
          </w:pPr>
          <w:r w:rsidRPr="0011537B">
            <w:rPr>
              <w:rFonts w:ascii="Arial" w:hAnsi="Arial"/>
              <w:noProof/>
              <w:sz w:val="16"/>
            </w:rPr>
            <w:drawing>
              <wp:inline distT="0" distB="0" distL="0" distR="0">
                <wp:extent cx="1400175" cy="485775"/>
                <wp:effectExtent l="0" t="0" r="9525" b="9525"/>
                <wp:docPr id="1" name="Imagen 1" descr="Complejo U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lejo U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29CB" w:rsidRDefault="0011537B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</w:t>
          </w:r>
          <w:r w:rsidR="002B29CB">
            <w:rPr>
              <w:rFonts w:ascii="Arial" w:hAnsi="Arial"/>
              <w:sz w:val="16"/>
            </w:rPr>
            <w:t xml:space="preserve">  Paseo de San Vicente, 58-182</w:t>
          </w:r>
        </w:p>
        <w:p w:rsidR="002B29CB" w:rsidRDefault="002B29CB" w:rsidP="00F30F18">
          <w:pPr>
            <w:pStyle w:val="Encabezado"/>
            <w:rPr>
              <w:b/>
              <w:bCs/>
            </w:rPr>
          </w:pPr>
          <w:r>
            <w:rPr>
              <w:rFonts w:ascii="Arial" w:hAnsi="Arial"/>
              <w:sz w:val="16"/>
            </w:rPr>
            <w:t xml:space="preserve">         </w:t>
          </w:r>
          <w:r w:rsidR="0011537B">
            <w:rPr>
              <w:rFonts w:ascii="Arial" w:hAnsi="Arial"/>
              <w:sz w:val="16"/>
            </w:rPr>
            <w:t xml:space="preserve">  </w:t>
          </w:r>
          <w:r>
            <w:rPr>
              <w:rFonts w:ascii="Arial" w:hAnsi="Arial"/>
              <w:sz w:val="16"/>
            </w:rPr>
            <w:t xml:space="preserve"> 37007 Salamanca</w:t>
          </w:r>
        </w:p>
      </w:tc>
      <w:tc>
        <w:tcPr>
          <w:tcW w:w="6224" w:type="dxa"/>
        </w:tcPr>
        <w:p w:rsidR="002B29CB" w:rsidRDefault="001E1CAD" w:rsidP="0011537B">
          <w:pPr>
            <w:pStyle w:val="Encabezado"/>
            <w:ind w:left="-4534" w:right="-70"/>
            <w:jc w:val="right"/>
          </w:pPr>
          <w:r>
            <w:rPr>
              <w:noProof/>
            </w:rPr>
            <w:drawing>
              <wp:inline distT="0" distB="0" distL="0" distR="0">
                <wp:extent cx="1285875" cy="6477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9CB" w:rsidRDefault="002B29CB" w:rsidP="002D3E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26C"/>
    <w:multiLevelType w:val="hybridMultilevel"/>
    <w:tmpl w:val="B77E07AC"/>
    <w:lvl w:ilvl="0" w:tplc="FE280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AF0"/>
    <w:multiLevelType w:val="hybridMultilevel"/>
    <w:tmpl w:val="42B6D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A76DA"/>
    <w:multiLevelType w:val="hybridMultilevel"/>
    <w:tmpl w:val="B6F68E00"/>
    <w:lvl w:ilvl="0" w:tplc="54022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3D5F"/>
    <w:multiLevelType w:val="hybridMultilevel"/>
    <w:tmpl w:val="37426E10"/>
    <w:lvl w:ilvl="0" w:tplc="A5D09D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C75781A"/>
    <w:multiLevelType w:val="hybridMultilevel"/>
    <w:tmpl w:val="790887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F31E4EE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920B9"/>
    <w:multiLevelType w:val="hybridMultilevel"/>
    <w:tmpl w:val="5BECD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26C41"/>
    <w:multiLevelType w:val="hybridMultilevel"/>
    <w:tmpl w:val="8F7AB8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16F2"/>
    <w:multiLevelType w:val="hybridMultilevel"/>
    <w:tmpl w:val="C220D874"/>
    <w:lvl w:ilvl="0" w:tplc="7CF0A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B7965"/>
    <w:multiLevelType w:val="hybridMultilevel"/>
    <w:tmpl w:val="F70ACB8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A5C6F"/>
    <w:multiLevelType w:val="hybridMultilevel"/>
    <w:tmpl w:val="C64A86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A4DA5"/>
    <w:multiLevelType w:val="hybridMultilevel"/>
    <w:tmpl w:val="0F1AC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7220F"/>
    <w:multiLevelType w:val="hybridMultilevel"/>
    <w:tmpl w:val="96EEA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38D4"/>
    <w:multiLevelType w:val="hybridMultilevel"/>
    <w:tmpl w:val="AD3C8A96"/>
    <w:lvl w:ilvl="0" w:tplc="B518CDB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AE93A28"/>
    <w:multiLevelType w:val="hybridMultilevel"/>
    <w:tmpl w:val="92D0A450"/>
    <w:lvl w:ilvl="0" w:tplc="FEDE470A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E34567"/>
    <w:multiLevelType w:val="hybridMultilevel"/>
    <w:tmpl w:val="B616FCEC"/>
    <w:lvl w:ilvl="0" w:tplc="E9843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33F58"/>
    <w:multiLevelType w:val="hybridMultilevel"/>
    <w:tmpl w:val="C61A7C9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AE"/>
    <w:rsid w:val="000000BE"/>
    <w:rsid w:val="000048BB"/>
    <w:rsid w:val="00010DB5"/>
    <w:rsid w:val="00010F47"/>
    <w:rsid w:val="000112D1"/>
    <w:rsid w:val="00014D02"/>
    <w:rsid w:val="0001724A"/>
    <w:rsid w:val="00026EB9"/>
    <w:rsid w:val="0003085B"/>
    <w:rsid w:val="00032C2D"/>
    <w:rsid w:val="00035239"/>
    <w:rsid w:val="000379D0"/>
    <w:rsid w:val="00040DC2"/>
    <w:rsid w:val="000449C5"/>
    <w:rsid w:val="00047C95"/>
    <w:rsid w:val="00051071"/>
    <w:rsid w:val="00051637"/>
    <w:rsid w:val="0005256B"/>
    <w:rsid w:val="000553F2"/>
    <w:rsid w:val="0006295E"/>
    <w:rsid w:val="0007190B"/>
    <w:rsid w:val="00071DF1"/>
    <w:rsid w:val="00072EA2"/>
    <w:rsid w:val="00076E39"/>
    <w:rsid w:val="0008166B"/>
    <w:rsid w:val="0008194A"/>
    <w:rsid w:val="000840F6"/>
    <w:rsid w:val="00085034"/>
    <w:rsid w:val="000870DB"/>
    <w:rsid w:val="00090720"/>
    <w:rsid w:val="00091263"/>
    <w:rsid w:val="000916AF"/>
    <w:rsid w:val="000926E3"/>
    <w:rsid w:val="0009655C"/>
    <w:rsid w:val="00096DA9"/>
    <w:rsid w:val="000A2B7A"/>
    <w:rsid w:val="000A3A90"/>
    <w:rsid w:val="000A7801"/>
    <w:rsid w:val="000B3465"/>
    <w:rsid w:val="000B6307"/>
    <w:rsid w:val="000B7B51"/>
    <w:rsid w:val="000C4F01"/>
    <w:rsid w:val="000C5920"/>
    <w:rsid w:val="000E0153"/>
    <w:rsid w:val="000E01BC"/>
    <w:rsid w:val="000E3484"/>
    <w:rsid w:val="000E5F13"/>
    <w:rsid w:val="000E711E"/>
    <w:rsid w:val="000F139A"/>
    <w:rsid w:val="000F2A20"/>
    <w:rsid w:val="000F439A"/>
    <w:rsid w:val="000F5558"/>
    <w:rsid w:val="00101CDF"/>
    <w:rsid w:val="00104EEA"/>
    <w:rsid w:val="0010731F"/>
    <w:rsid w:val="00111291"/>
    <w:rsid w:val="0011303A"/>
    <w:rsid w:val="0011537B"/>
    <w:rsid w:val="00121447"/>
    <w:rsid w:val="0012208F"/>
    <w:rsid w:val="00123FBC"/>
    <w:rsid w:val="00132EB5"/>
    <w:rsid w:val="00133297"/>
    <w:rsid w:val="00134C1A"/>
    <w:rsid w:val="00142AEA"/>
    <w:rsid w:val="00143100"/>
    <w:rsid w:val="00145195"/>
    <w:rsid w:val="00146587"/>
    <w:rsid w:val="00160E84"/>
    <w:rsid w:val="001649A7"/>
    <w:rsid w:val="00165CAF"/>
    <w:rsid w:val="001701B9"/>
    <w:rsid w:val="00170FCA"/>
    <w:rsid w:val="001755DF"/>
    <w:rsid w:val="00177CB5"/>
    <w:rsid w:val="00181C46"/>
    <w:rsid w:val="001852F7"/>
    <w:rsid w:val="00193647"/>
    <w:rsid w:val="001A403A"/>
    <w:rsid w:val="001A7135"/>
    <w:rsid w:val="001C2693"/>
    <w:rsid w:val="001C60DE"/>
    <w:rsid w:val="001D0E76"/>
    <w:rsid w:val="001D29F4"/>
    <w:rsid w:val="001D3AFF"/>
    <w:rsid w:val="001E0E36"/>
    <w:rsid w:val="001E110D"/>
    <w:rsid w:val="001E1CAD"/>
    <w:rsid w:val="001E34B7"/>
    <w:rsid w:val="001E756E"/>
    <w:rsid w:val="001F0AA4"/>
    <w:rsid w:val="001F4529"/>
    <w:rsid w:val="001F4979"/>
    <w:rsid w:val="002009B0"/>
    <w:rsid w:val="002024B0"/>
    <w:rsid w:val="00203769"/>
    <w:rsid w:val="00207270"/>
    <w:rsid w:val="00214D64"/>
    <w:rsid w:val="00226620"/>
    <w:rsid w:val="00230FC1"/>
    <w:rsid w:val="0024000D"/>
    <w:rsid w:val="002402E1"/>
    <w:rsid w:val="00243EA3"/>
    <w:rsid w:val="00251D42"/>
    <w:rsid w:val="002522B2"/>
    <w:rsid w:val="0025544F"/>
    <w:rsid w:val="0025549E"/>
    <w:rsid w:val="002622A3"/>
    <w:rsid w:val="002653A5"/>
    <w:rsid w:val="0028647E"/>
    <w:rsid w:val="002866FB"/>
    <w:rsid w:val="0029027D"/>
    <w:rsid w:val="00292E32"/>
    <w:rsid w:val="00293917"/>
    <w:rsid w:val="00296DB1"/>
    <w:rsid w:val="002A088B"/>
    <w:rsid w:val="002A5554"/>
    <w:rsid w:val="002A6B7E"/>
    <w:rsid w:val="002A7455"/>
    <w:rsid w:val="002B29CB"/>
    <w:rsid w:val="002B2C57"/>
    <w:rsid w:val="002B3703"/>
    <w:rsid w:val="002B5831"/>
    <w:rsid w:val="002C13BD"/>
    <w:rsid w:val="002C2BB0"/>
    <w:rsid w:val="002C6211"/>
    <w:rsid w:val="002C6816"/>
    <w:rsid w:val="002D00D9"/>
    <w:rsid w:val="002D3742"/>
    <w:rsid w:val="002D3EE4"/>
    <w:rsid w:val="002D797D"/>
    <w:rsid w:val="002D7996"/>
    <w:rsid w:val="002E6371"/>
    <w:rsid w:val="002E6F9C"/>
    <w:rsid w:val="002E79CC"/>
    <w:rsid w:val="002F1A78"/>
    <w:rsid w:val="002F3336"/>
    <w:rsid w:val="002F4C3A"/>
    <w:rsid w:val="003026B2"/>
    <w:rsid w:val="0031238B"/>
    <w:rsid w:val="00313748"/>
    <w:rsid w:val="00322FA6"/>
    <w:rsid w:val="00323536"/>
    <w:rsid w:val="00323AAC"/>
    <w:rsid w:val="003307FE"/>
    <w:rsid w:val="00352BF1"/>
    <w:rsid w:val="00361737"/>
    <w:rsid w:val="003617EC"/>
    <w:rsid w:val="00361D4C"/>
    <w:rsid w:val="00367EEA"/>
    <w:rsid w:val="003719F3"/>
    <w:rsid w:val="00375705"/>
    <w:rsid w:val="003775EB"/>
    <w:rsid w:val="00383D48"/>
    <w:rsid w:val="003961C7"/>
    <w:rsid w:val="003A12E5"/>
    <w:rsid w:val="003A30A8"/>
    <w:rsid w:val="003A5769"/>
    <w:rsid w:val="003A57E7"/>
    <w:rsid w:val="003A7559"/>
    <w:rsid w:val="003B0BBB"/>
    <w:rsid w:val="003B1676"/>
    <w:rsid w:val="003C2516"/>
    <w:rsid w:val="003C5308"/>
    <w:rsid w:val="003C566B"/>
    <w:rsid w:val="003C796B"/>
    <w:rsid w:val="003C7DAE"/>
    <w:rsid w:val="003D4E95"/>
    <w:rsid w:val="003D4F0E"/>
    <w:rsid w:val="003D7B35"/>
    <w:rsid w:val="003E1712"/>
    <w:rsid w:val="003F00C8"/>
    <w:rsid w:val="003F4FFA"/>
    <w:rsid w:val="00400A50"/>
    <w:rsid w:val="004076A7"/>
    <w:rsid w:val="0041137B"/>
    <w:rsid w:val="00425842"/>
    <w:rsid w:val="0044077B"/>
    <w:rsid w:val="004410D1"/>
    <w:rsid w:val="004421D2"/>
    <w:rsid w:val="004446AA"/>
    <w:rsid w:val="00454665"/>
    <w:rsid w:val="004548E1"/>
    <w:rsid w:val="00461D85"/>
    <w:rsid w:val="00461E07"/>
    <w:rsid w:val="00473257"/>
    <w:rsid w:val="004740EB"/>
    <w:rsid w:val="004757D7"/>
    <w:rsid w:val="00477979"/>
    <w:rsid w:val="00477FFB"/>
    <w:rsid w:val="00483A93"/>
    <w:rsid w:val="00483CF7"/>
    <w:rsid w:val="0049074B"/>
    <w:rsid w:val="0049787C"/>
    <w:rsid w:val="004A4279"/>
    <w:rsid w:val="004B0383"/>
    <w:rsid w:val="004B096F"/>
    <w:rsid w:val="004C31F8"/>
    <w:rsid w:val="004D78F2"/>
    <w:rsid w:val="004E74F2"/>
    <w:rsid w:val="004F0A43"/>
    <w:rsid w:val="004F6392"/>
    <w:rsid w:val="004F6440"/>
    <w:rsid w:val="00504BB4"/>
    <w:rsid w:val="005062FD"/>
    <w:rsid w:val="00512A0A"/>
    <w:rsid w:val="005146F3"/>
    <w:rsid w:val="00520D15"/>
    <w:rsid w:val="0052188C"/>
    <w:rsid w:val="00522EAC"/>
    <w:rsid w:val="0052583D"/>
    <w:rsid w:val="00526EF6"/>
    <w:rsid w:val="00527AEA"/>
    <w:rsid w:val="00530373"/>
    <w:rsid w:val="00540051"/>
    <w:rsid w:val="0055244A"/>
    <w:rsid w:val="00552F52"/>
    <w:rsid w:val="005547FB"/>
    <w:rsid w:val="00555004"/>
    <w:rsid w:val="00561F2E"/>
    <w:rsid w:val="00573FEA"/>
    <w:rsid w:val="00574256"/>
    <w:rsid w:val="00581112"/>
    <w:rsid w:val="005847D3"/>
    <w:rsid w:val="00584F62"/>
    <w:rsid w:val="00585545"/>
    <w:rsid w:val="00591A97"/>
    <w:rsid w:val="00593779"/>
    <w:rsid w:val="0059718E"/>
    <w:rsid w:val="00597BBF"/>
    <w:rsid w:val="005B0F03"/>
    <w:rsid w:val="005B46F2"/>
    <w:rsid w:val="005B72D7"/>
    <w:rsid w:val="005C043D"/>
    <w:rsid w:val="005C5028"/>
    <w:rsid w:val="005C599C"/>
    <w:rsid w:val="005D19EB"/>
    <w:rsid w:val="005D2FCC"/>
    <w:rsid w:val="005D4345"/>
    <w:rsid w:val="005D4C28"/>
    <w:rsid w:val="005D74A9"/>
    <w:rsid w:val="005E05A5"/>
    <w:rsid w:val="005E3C68"/>
    <w:rsid w:val="005F08CD"/>
    <w:rsid w:val="005F2D94"/>
    <w:rsid w:val="005F3E09"/>
    <w:rsid w:val="005F3F9F"/>
    <w:rsid w:val="005F5021"/>
    <w:rsid w:val="006018A1"/>
    <w:rsid w:val="0061201C"/>
    <w:rsid w:val="006127C7"/>
    <w:rsid w:val="00621696"/>
    <w:rsid w:val="00621CC2"/>
    <w:rsid w:val="0063308F"/>
    <w:rsid w:val="00633B4D"/>
    <w:rsid w:val="00643783"/>
    <w:rsid w:val="0065099E"/>
    <w:rsid w:val="00665AE1"/>
    <w:rsid w:val="00666819"/>
    <w:rsid w:val="006720E9"/>
    <w:rsid w:val="00672F59"/>
    <w:rsid w:val="00673935"/>
    <w:rsid w:val="00675EEC"/>
    <w:rsid w:val="00676946"/>
    <w:rsid w:val="006770E7"/>
    <w:rsid w:val="00677DD9"/>
    <w:rsid w:val="00687380"/>
    <w:rsid w:val="00691BFB"/>
    <w:rsid w:val="006937C7"/>
    <w:rsid w:val="00694A4C"/>
    <w:rsid w:val="006A02BF"/>
    <w:rsid w:val="006A1144"/>
    <w:rsid w:val="006A655D"/>
    <w:rsid w:val="006B35D1"/>
    <w:rsid w:val="006C3D3B"/>
    <w:rsid w:val="006C66A6"/>
    <w:rsid w:val="006E1035"/>
    <w:rsid w:val="006E4432"/>
    <w:rsid w:val="006E4CD0"/>
    <w:rsid w:val="006E6F22"/>
    <w:rsid w:val="006F4E2D"/>
    <w:rsid w:val="006F7494"/>
    <w:rsid w:val="007047C4"/>
    <w:rsid w:val="00710C71"/>
    <w:rsid w:val="0071499E"/>
    <w:rsid w:val="007178E7"/>
    <w:rsid w:val="007210D4"/>
    <w:rsid w:val="00725573"/>
    <w:rsid w:val="00725EF5"/>
    <w:rsid w:val="007349AC"/>
    <w:rsid w:val="0073524E"/>
    <w:rsid w:val="00735421"/>
    <w:rsid w:val="00740535"/>
    <w:rsid w:val="00742E1B"/>
    <w:rsid w:val="00751E24"/>
    <w:rsid w:val="0075254E"/>
    <w:rsid w:val="00755D83"/>
    <w:rsid w:val="007571FA"/>
    <w:rsid w:val="00760B14"/>
    <w:rsid w:val="00761A9D"/>
    <w:rsid w:val="007772BE"/>
    <w:rsid w:val="00780994"/>
    <w:rsid w:val="007809D3"/>
    <w:rsid w:val="00787BF1"/>
    <w:rsid w:val="00790467"/>
    <w:rsid w:val="00790B62"/>
    <w:rsid w:val="00791077"/>
    <w:rsid w:val="007A27A4"/>
    <w:rsid w:val="007A53B3"/>
    <w:rsid w:val="007A5F6B"/>
    <w:rsid w:val="007A770E"/>
    <w:rsid w:val="007A7A60"/>
    <w:rsid w:val="007C095D"/>
    <w:rsid w:val="007C2120"/>
    <w:rsid w:val="007C3DFB"/>
    <w:rsid w:val="007C4BAB"/>
    <w:rsid w:val="007C5032"/>
    <w:rsid w:val="007C745C"/>
    <w:rsid w:val="007D3F0A"/>
    <w:rsid w:val="007D3FCC"/>
    <w:rsid w:val="007D5C72"/>
    <w:rsid w:val="007E5FA8"/>
    <w:rsid w:val="007E7CC9"/>
    <w:rsid w:val="007F5D9C"/>
    <w:rsid w:val="00801F5D"/>
    <w:rsid w:val="00805925"/>
    <w:rsid w:val="00817EBA"/>
    <w:rsid w:val="00823207"/>
    <w:rsid w:val="008254DE"/>
    <w:rsid w:val="00825D5F"/>
    <w:rsid w:val="00827A04"/>
    <w:rsid w:val="008304B5"/>
    <w:rsid w:val="008371A8"/>
    <w:rsid w:val="0083759D"/>
    <w:rsid w:val="00837C2C"/>
    <w:rsid w:val="008400C2"/>
    <w:rsid w:val="00840E69"/>
    <w:rsid w:val="00843044"/>
    <w:rsid w:val="00843D05"/>
    <w:rsid w:val="008459DD"/>
    <w:rsid w:val="00847189"/>
    <w:rsid w:val="00847952"/>
    <w:rsid w:val="008508CC"/>
    <w:rsid w:val="00853BBC"/>
    <w:rsid w:val="00854050"/>
    <w:rsid w:val="00856309"/>
    <w:rsid w:val="00857091"/>
    <w:rsid w:val="00871410"/>
    <w:rsid w:val="00873C0D"/>
    <w:rsid w:val="00877F8D"/>
    <w:rsid w:val="00883C47"/>
    <w:rsid w:val="00895FEB"/>
    <w:rsid w:val="008964A8"/>
    <w:rsid w:val="008A1CC1"/>
    <w:rsid w:val="008A633D"/>
    <w:rsid w:val="008A7515"/>
    <w:rsid w:val="008B1DD0"/>
    <w:rsid w:val="008B2523"/>
    <w:rsid w:val="008B380D"/>
    <w:rsid w:val="008B5FB3"/>
    <w:rsid w:val="008B7288"/>
    <w:rsid w:val="008C5903"/>
    <w:rsid w:val="008D2B00"/>
    <w:rsid w:val="008E456D"/>
    <w:rsid w:val="008E56F2"/>
    <w:rsid w:val="008E6492"/>
    <w:rsid w:val="008E751A"/>
    <w:rsid w:val="0090133C"/>
    <w:rsid w:val="0090435D"/>
    <w:rsid w:val="0091084C"/>
    <w:rsid w:val="00913D1E"/>
    <w:rsid w:val="0091422E"/>
    <w:rsid w:val="009158D3"/>
    <w:rsid w:val="00915A18"/>
    <w:rsid w:val="00921F22"/>
    <w:rsid w:val="00921F7B"/>
    <w:rsid w:val="00924F8D"/>
    <w:rsid w:val="00932E38"/>
    <w:rsid w:val="0093570C"/>
    <w:rsid w:val="0094091D"/>
    <w:rsid w:val="009502AF"/>
    <w:rsid w:val="00951813"/>
    <w:rsid w:val="00955C20"/>
    <w:rsid w:val="0096137A"/>
    <w:rsid w:val="00966F07"/>
    <w:rsid w:val="00972C50"/>
    <w:rsid w:val="00972FB0"/>
    <w:rsid w:val="00974421"/>
    <w:rsid w:val="009956AA"/>
    <w:rsid w:val="009A0F77"/>
    <w:rsid w:val="009A66F4"/>
    <w:rsid w:val="009A7031"/>
    <w:rsid w:val="009B1730"/>
    <w:rsid w:val="009B37BE"/>
    <w:rsid w:val="009B68A9"/>
    <w:rsid w:val="009C01F1"/>
    <w:rsid w:val="009C5D76"/>
    <w:rsid w:val="009D0D97"/>
    <w:rsid w:val="009D1E15"/>
    <w:rsid w:val="009D1ED7"/>
    <w:rsid w:val="009D68D9"/>
    <w:rsid w:val="009E103A"/>
    <w:rsid w:val="009F4D14"/>
    <w:rsid w:val="00A01E42"/>
    <w:rsid w:val="00A054FC"/>
    <w:rsid w:val="00A0752A"/>
    <w:rsid w:val="00A0777E"/>
    <w:rsid w:val="00A10C5B"/>
    <w:rsid w:val="00A123E9"/>
    <w:rsid w:val="00A12FD1"/>
    <w:rsid w:val="00A1574D"/>
    <w:rsid w:val="00A16BDA"/>
    <w:rsid w:val="00A2007F"/>
    <w:rsid w:val="00A238D5"/>
    <w:rsid w:val="00A27C36"/>
    <w:rsid w:val="00A35253"/>
    <w:rsid w:val="00A400E0"/>
    <w:rsid w:val="00A41E9A"/>
    <w:rsid w:val="00A42FD3"/>
    <w:rsid w:val="00A44D0D"/>
    <w:rsid w:val="00A54CBE"/>
    <w:rsid w:val="00A56D95"/>
    <w:rsid w:val="00A6124A"/>
    <w:rsid w:val="00A70ED6"/>
    <w:rsid w:val="00A71324"/>
    <w:rsid w:val="00A757E5"/>
    <w:rsid w:val="00A771E2"/>
    <w:rsid w:val="00A81255"/>
    <w:rsid w:val="00A81A23"/>
    <w:rsid w:val="00A82F57"/>
    <w:rsid w:val="00A844CE"/>
    <w:rsid w:val="00A848F9"/>
    <w:rsid w:val="00A91429"/>
    <w:rsid w:val="00A94522"/>
    <w:rsid w:val="00A956A8"/>
    <w:rsid w:val="00AA18EB"/>
    <w:rsid w:val="00AA528D"/>
    <w:rsid w:val="00AA692D"/>
    <w:rsid w:val="00AA69F5"/>
    <w:rsid w:val="00AA717C"/>
    <w:rsid w:val="00AA7598"/>
    <w:rsid w:val="00AB79F9"/>
    <w:rsid w:val="00AC7BE6"/>
    <w:rsid w:val="00AD04C7"/>
    <w:rsid w:val="00AD49A8"/>
    <w:rsid w:val="00AD61B8"/>
    <w:rsid w:val="00AD6D92"/>
    <w:rsid w:val="00AE6002"/>
    <w:rsid w:val="00AE7FA4"/>
    <w:rsid w:val="00AF0C5C"/>
    <w:rsid w:val="00AF65C5"/>
    <w:rsid w:val="00B037CA"/>
    <w:rsid w:val="00B03DBE"/>
    <w:rsid w:val="00B0583E"/>
    <w:rsid w:val="00B11579"/>
    <w:rsid w:val="00B11A66"/>
    <w:rsid w:val="00B142D7"/>
    <w:rsid w:val="00B163D3"/>
    <w:rsid w:val="00B202FC"/>
    <w:rsid w:val="00B24738"/>
    <w:rsid w:val="00B26680"/>
    <w:rsid w:val="00B3239C"/>
    <w:rsid w:val="00B333AF"/>
    <w:rsid w:val="00B34033"/>
    <w:rsid w:val="00B37300"/>
    <w:rsid w:val="00B42969"/>
    <w:rsid w:val="00B42F99"/>
    <w:rsid w:val="00B43573"/>
    <w:rsid w:val="00B51268"/>
    <w:rsid w:val="00B5136F"/>
    <w:rsid w:val="00B52CDB"/>
    <w:rsid w:val="00B533B4"/>
    <w:rsid w:val="00B55788"/>
    <w:rsid w:val="00B55992"/>
    <w:rsid w:val="00B5666E"/>
    <w:rsid w:val="00B67670"/>
    <w:rsid w:val="00B708EF"/>
    <w:rsid w:val="00B70E51"/>
    <w:rsid w:val="00B718EE"/>
    <w:rsid w:val="00B8139F"/>
    <w:rsid w:val="00B87F4F"/>
    <w:rsid w:val="00B91329"/>
    <w:rsid w:val="00B954F0"/>
    <w:rsid w:val="00BA10E7"/>
    <w:rsid w:val="00BA147E"/>
    <w:rsid w:val="00BA5268"/>
    <w:rsid w:val="00BA735F"/>
    <w:rsid w:val="00BB02D6"/>
    <w:rsid w:val="00BC36E5"/>
    <w:rsid w:val="00BD179B"/>
    <w:rsid w:val="00BD7617"/>
    <w:rsid w:val="00BE26B5"/>
    <w:rsid w:val="00BE34DF"/>
    <w:rsid w:val="00BE4C2E"/>
    <w:rsid w:val="00BE4FA6"/>
    <w:rsid w:val="00BF466C"/>
    <w:rsid w:val="00BF57ED"/>
    <w:rsid w:val="00C01B3E"/>
    <w:rsid w:val="00C03D81"/>
    <w:rsid w:val="00C10AF8"/>
    <w:rsid w:val="00C12385"/>
    <w:rsid w:val="00C12B83"/>
    <w:rsid w:val="00C1678D"/>
    <w:rsid w:val="00C27719"/>
    <w:rsid w:val="00C3405B"/>
    <w:rsid w:val="00C3529C"/>
    <w:rsid w:val="00C353BB"/>
    <w:rsid w:val="00C37672"/>
    <w:rsid w:val="00C4055F"/>
    <w:rsid w:val="00C448A6"/>
    <w:rsid w:val="00C542E9"/>
    <w:rsid w:val="00C56B4B"/>
    <w:rsid w:val="00C64572"/>
    <w:rsid w:val="00C66BB0"/>
    <w:rsid w:val="00C66E22"/>
    <w:rsid w:val="00C70B1A"/>
    <w:rsid w:val="00C900D6"/>
    <w:rsid w:val="00C93709"/>
    <w:rsid w:val="00C94906"/>
    <w:rsid w:val="00C956AE"/>
    <w:rsid w:val="00C96160"/>
    <w:rsid w:val="00CA180D"/>
    <w:rsid w:val="00CA1940"/>
    <w:rsid w:val="00CA509E"/>
    <w:rsid w:val="00CB1A34"/>
    <w:rsid w:val="00CB2AEB"/>
    <w:rsid w:val="00CB52AA"/>
    <w:rsid w:val="00CB5531"/>
    <w:rsid w:val="00CB7B33"/>
    <w:rsid w:val="00CC253E"/>
    <w:rsid w:val="00CC2937"/>
    <w:rsid w:val="00CC3016"/>
    <w:rsid w:val="00CC6830"/>
    <w:rsid w:val="00CD6286"/>
    <w:rsid w:val="00CF1ADE"/>
    <w:rsid w:val="00D046F4"/>
    <w:rsid w:val="00D05F69"/>
    <w:rsid w:val="00D06441"/>
    <w:rsid w:val="00D12AE5"/>
    <w:rsid w:val="00D2653C"/>
    <w:rsid w:val="00D311C0"/>
    <w:rsid w:val="00D35FC4"/>
    <w:rsid w:val="00D448E0"/>
    <w:rsid w:val="00D47593"/>
    <w:rsid w:val="00D47D53"/>
    <w:rsid w:val="00D47E83"/>
    <w:rsid w:val="00D553B2"/>
    <w:rsid w:val="00D556F3"/>
    <w:rsid w:val="00D57DD2"/>
    <w:rsid w:val="00D61C72"/>
    <w:rsid w:val="00D67672"/>
    <w:rsid w:val="00D67907"/>
    <w:rsid w:val="00D71493"/>
    <w:rsid w:val="00D71C55"/>
    <w:rsid w:val="00D73EBA"/>
    <w:rsid w:val="00D75F7C"/>
    <w:rsid w:val="00D84133"/>
    <w:rsid w:val="00D8467B"/>
    <w:rsid w:val="00D904B6"/>
    <w:rsid w:val="00D92251"/>
    <w:rsid w:val="00D93D5D"/>
    <w:rsid w:val="00D9530F"/>
    <w:rsid w:val="00DA1082"/>
    <w:rsid w:val="00DA3C4B"/>
    <w:rsid w:val="00DA6D93"/>
    <w:rsid w:val="00DB1863"/>
    <w:rsid w:val="00DB38A5"/>
    <w:rsid w:val="00DB5236"/>
    <w:rsid w:val="00DB6793"/>
    <w:rsid w:val="00DB76EA"/>
    <w:rsid w:val="00DC0C3C"/>
    <w:rsid w:val="00DC59E1"/>
    <w:rsid w:val="00DD3625"/>
    <w:rsid w:val="00DD6ECA"/>
    <w:rsid w:val="00DD7B15"/>
    <w:rsid w:val="00DE1C27"/>
    <w:rsid w:val="00DE1E43"/>
    <w:rsid w:val="00DE236C"/>
    <w:rsid w:val="00DE37DF"/>
    <w:rsid w:val="00DE61E2"/>
    <w:rsid w:val="00DF44D4"/>
    <w:rsid w:val="00DF4E1C"/>
    <w:rsid w:val="00DF7F80"/>
    <w:rsid w:val="00E02A80"/>
    <w:rsid w:val="00E07B51"/>
    <w:rsid w:val="00E14E28"/>
    <w:rsid w:val="00E2096D"/>
    <w:rsid w:val="00E22522"/>
    <w:rsid w:val="00E232B3"/>
    <w:rsid w:val="00E23F9F"/>
    <w:rsid w:val="00E24D2E"/>
    <w:rsid w:val="00E27A51"/>
    <w:rsid w:val="00E346E9"/>
    <w:rsid w:val="00E35489"/>
    <w:rsid w:val="00E3757C"/>
    <w:rsid w:val="00E4064B"/>
    <w:rsid w:val="00E41A3A"/>
    <w:rsid w:val="00E45000"/>
    <w:rsid w:val="00E46D73"/>
    <w:rsid w:val="00E50DC5"/>
    <w:rsid w:val="00E52073"/>
    <w:rsid w:val="00E529E5"/>
    <w:rsid w:val="00E543FC"/>
    <w:rsid w:val="00E54E6C"/>
    <w:rsid w:val="00E56E1A"/>
    <w:rsid w:val="00E61F68"/>
    <w:rsid w:val="00E67431"/>
    <w:rsid w:val="00E7127D"/>
    <w:rsid w:val="00E71952"/>
    <w:rsid w:val="00E72600"/>
    <w:rsid w:val="00E844EB"/>
    <w:rsid w:val="00E857DE"/>
    <w:rsid w:val="00E859A8"/>
    <w:rsid w:val="00E95B9B"/>
    <w:rsid w:val="00EA3461"/>
    <w:rsid w:val="00EA46CF"/>
    <w:rsid w:val="00EA691D"/>
    <w:rsid w:val="00EB14F5"/>
    <w:rsid w:val="00EB5C6A"/>
    <w:rsid w:val="00EE0BBC"/>
    <w:rsid w:val="00EE1499"/>
    <w:rsid w:val="00EE3D6C"/>
    <w:rsid w:val="00EF0CA3"/>
    <w:rsid w:val="00F02DF3"/>
    <w:rsid w:val="00F14A05"/>
    <w:rsid w:val="00F25706"/>
    <w:rsid w:val="00F2644D"/>
    <w:rsid w:val="00F3076D"/>
    <w:rsid w:val="00F30F18"/>
    <w:rsid w:val="00F33016"/>
    <w:rsid w:val="00F35DCB"/>
    <w:rsid w:val="00F36F5D"/>
    <w:rsid w:val="00F405D2"/>
    <w:rsid w:val="00F43DEC"/>
    <w:rsid w:val="00F45437"/>
    <w:rsid w:val="00F46213"/>
    <w:rsid w:val="00F50E00"/>
    <w:rsid w:val="00F53D09"/>
    <w:rsid w:val="00F60A0C"/>
    <w:rsid w:val="00F61BD2"/>
    <w:rsid w:val="00F6226B"/>
    <w:rsid w:val="00F644E3"/>
    <w:rsid w:val="00F658F4"/>
    <w:rsid w:val="00F67370"/>
    <w:rsid w:val="00F67BB3"/>
    <w:rsid w:val="00F70B1A"/>
    <w:rsid w:val="00F81DE2"/>
    <w:rsid w:val="00F87FF4"/>
    <w:rsid w:val="00F94129"/>
    <w:rsid w:val="00F9509E"/>
    <w:rsid w:val="00FA1BF0"/>
    <w:rsid w:val="00FB0D63"/>
    <w:rsid w:val="00FB1752"/>
    <w:rsid w:val="00FB3E24"/>
    <w:rsid w:val="00FC6CB8"/>
    <w:rsid w:val="00FC7143"/>
    <w:rsid w:val="00FC77B6"/>
    <w:rsid w:val="00FC797A"/>
    <w:rsid w:val="00FD1867"/>
    <w:rsid w:val="00FD4BED"/>
    <w:rsid w:val="00FD67EE"/>
    <w:rsid w:val="00FE1436"/>
    <w:rsid w:val="00FE6607"/>
    <w:rsid w:val="00FF1057"/>
    <w:rsid w:val="00FF1875"/>
    <w:rsid w:val="00FF1A9F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8E053952-1C7E-4ED4-AD78-F167C313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  <w:lang w:val="en-GB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612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612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6124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character" w:styleId="Hipervnculo">
    <w:name w:val="Hyperlink"/>
    <w:rsid w:val="00E14E28"/>
    <w:rPr>
      <w:color w:val="0000FF"/>
      <w:u w:val="single"/>
    </w:rPr>
  </w:style>
  <w:style w:type="character" w:customStyle="1" w:styleId="grame">
    <w:name w:val="grame"/>
    <w:basedOn w:val="Fuentedeprrafopredeter"/>
    <w:rsid w:val="00E14E28"/>
  </w:style>
  <w:style w:type="character" w:styleId="Textoennegrita">
    <w:name w:val="Strong"/>
    <w:uiPriority w:val="22"/>
    <w:qFormat/>
    <w:rsid w:val="00A054FC"/>
    <w:rPr>
      <w:b/>
      <w:bCs/>
    </w:rPr>
  </w:style>
  <w:style w:type="paragraph" w:styleId="NormalWeb">
    <w:name w:val="Normal (Web)"/>
    <w:basedOn w:val="Normal"/>
    <w:rsid w:val="00A054F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rsid w:val="003C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0870DB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F81DE2"/>
    <w:rPr>
      <w:rFonts w:ascii="Calibri" w:eastAsia="Calibri" w:hAnsi="Calibri"/>
      <w:lang w:eastAsia="en-US"/>
    </w:rPr>
  </w:style>
  <w:style w:type="character" w:customStyle="1" w:styleId="TextonotapieCar">
    <w:name w:val="Texto nota pie Car"/>
    <w:link w:val="Textonotapie"/>
    <w:uiPriority w:val="99"/>
    <w:rsid w:val="00F81DE2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81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notaalpie">
    <w:name w:val="footnote reference"/>
    <w:uiPriority w:val="99"/>
    <w:unhideWhenUsed/>
    <w:rsid w:val="00F81DE2"/>
    <w:rPr>
      <w:vertAlign w:val="superscript"/>
    </w:rPr>
  </w:style>
  <w:style w:type="character" w:customStyle="1" w:styleId="EncabezadoCar">
    <w:name w:val="Encabezado Car"/>
    <w:link w:val="Encabezado"/>
    <w:rsid w:val="00A400E0"/>
    <w:rPr>
      <w:lang w:val="es-ES" w:eastAsia="es-ES"/>
    </w:rPr>
  </w:style>
  <w:style w:type="character" w:customStyle="1" w:styleId="fieldlabel">
    <w:name w:val="fieldlabel"/>
    <w:rsid w:val="00F9509E"/>
    <w:rPr>
      <w:rFonts w:ascii="Arial" w:hAnsi="Arial" w:cs="Arial" w:hint="default"/>
      <w:b/>
      <w:bCs/>
      <w:color w:val="666666"/>
      <w:sz w:val="24"/>
      <w:szCs w:val="24"/>
    </w:rPr>
  </w:style>
  <w:style w:type="character" w:customStyle="1" w:styleId="Ttulo5Car">
    <w:name w:val="Título 5 Car"/>
    <w:link w:val="Ttulo5"/>
    <w:semiHidden/>
    <w:rsid w:val="00A612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A612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A6124A"/>
    <w:rPr>
      <w:rFonts w:ascii="Calibri" w:eastAsia="Times New Roman" w:hAnsi="Calibri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A6124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A6124A"/>
    <w:rPr>
      <w:sz w:val="16"/>
      <w:szCs w:val="16"/>
    </w:rPr>
  </w:style>
  <w:style w:type="paragraph" w:customStyle="1" w:styleId="Default">
    <w:name w:val="Default"/>
    <w:rsid w:val="00E450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Mis%20im&#225;genes\membrete%20sacy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sacyl.dot</Template>
  <TotalTime>14</TotalTime>
  <Pages>1</Pages>
  <Words>390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Salamanca,  de marzo de 2007</vt:lpstr>
    </vt:vector>
  </TitlesOfParts>
  <Company>H.Universitario de Salamanca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Salamanca,  de marzo de 2007</dc:title>
  <dc:subject/>
  <dc:creator>servif-b</dc:creator>
  <cp:keywords/>
  <cp:lastModifiedBy>Roda Vega, Manuel Francisco</cp:lastModifiedBy>
  <cp:revision>8</cp:revision>
  <cp:lastPrinted>2022-01-10T13:32:00Z</cp:lastPrinted>
  <dcterms:created xsi:type="dcterms:W3CDTF">2022-01-24T11:36:00Z</dcterms:created>
  <dcterms:modified xsi:type="dcterms:W3CDTF">2022-02-09T13:15:00Z</dcterms:modified>
</cp:coreProperties>
</file>