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D2" w:rsidRPr="00F14BB6" w:rsidRDefault="00B135D2" w:rsidP="00B135D2">
      <w:pPr>
        <w:autoSpaceDE w:val="0"/>
        <w:autoSpaceDN w:val="0"/>
        <w:adjustRightInd w:val="0"/>
        <w:spacing w:before="600" w:after="360"/>
        <w:rPr>
          <w:rFonts w:asciiTheme="minorHAnsi" w:hAnsiTheme="minorHAnsi" w:cstheme="minorHAnsi"/>
          <w:b/>
          <w:bCs/>
          <w:sz w:val="24"/>
          <w:szCs w:val="24"/>
        </w:rPr>
      </w:pPr>
      <w:r w:rsidRPr="00F14BB6">
        <w:rPr>
          <w:rFonts w:asciiTheme="minorHAnsi" w:hAnsiTheme="minorHAnsi" w:cstheme="minorHAnsi"/>
          <w:b/>
          <w:bCs/>
          <w:sz w:val="24"/>
          <w:szCs w:val="24"/>
        </w:rPr>
        <w:t>SOLICITUD DE EVALUACION AL CEIm DE SALAMANCA</w:t>
      </w:r>
    </w:p>
    <w:p w:rsidR="00B135D2" w:rsidRPr="00F14BB6" w:rsidRDefault="00B135D2" w:rsidP="00B135D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F14BB6">
        <w:rPr>
          <w:rFonts w:asciiTheme="minorHAnsi" w:hAnsiTheme="minorHAnsi" w:cstheme="minorHAnsi"/>
          <w:b/>
          <w:bCs/>
          <w:sz w:val="24"/>
          <w:szCs w:val="24"/>
        </w:rPr>
        <w:t xml:space="preserve">TRABAJO DE FIN DE </w:t>
      </w:r>
      <w:r w:rsidRPr="00F14BB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&lt;</w:t>
      </w:r>
      <w:r w:rsidRPr="00F14BB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GRADO</w:t>
      </w:r>
      <w:r w:rsidRPr="00F14BB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/MASTER/TESIS&gt;</w:t>
      </w:r>
    </w:p>
    <w:p w:rsidR="00B135D2" w:rsidRPr="00F14BB6" w:rsidRDefault="00B135D2" w:rsidP="00B135D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F14BB6">
        <w:rPr>
          <w:rFonts w:asciiTheme="minorHAnsi" w:hAnsiTheme="minorHAnsi" w:cstheme="minorHAnsi"/>
          <w:b/>
          <w:bCs/>
          <w:sz w:val="24"/>
          <w:szCs w:val="24"/>
        </w:rPr>
        <w:t xml:space="preserve">Grado en </w:t>
      </w:r>
      <w:r w:rsidR="005D67A3" w:rsidRPr="005D67A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XXXX</w:t>
      </w:r>
      <w:r w:rsidRPr="00F14BB6">
        <w:rPr>
          <w:rFonts w:asciiTheme="minorHAnsi" w:hAnsiTheme="minorHAnsi" w:cstheme="minorHAnsi"/>
          <w:b/>
          <w:bCs/>
          <w:sz w:val="24"/>
          <w:szCs w:val="24"/>
        </w:rPr>
        <w:t xml:space="preserve">. Curso: </w:t>
      </w:r>
      <w:r w:rsidRPr="00F14BB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2021-2022</w:t>
      </w:r>
    </w:p>
    <w:p w:rsidR="00B135D2" w:rsidRPr="00F14BB6" w:rsidRDefault="00B135D2" w:rsidP="00B135D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b/>
          <w:bCs/>
          <w:sz w:val="24"/>
          <w:szCs w:val="24"/>
        </w:rPr>
        <w:t xml:space="preserve">Título: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XXXX</w:t>
      </w:r>
    </w:p>
    <w:p w:rsidR="00B135D2" w:rsidRPr="00F14BB6" w:rsidRDefault="00B135D2" w:rsidP="00B135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14BB6">
        <w:rPr>
          <w:rFonts w:asciiTheme="minorHAnsi" w:hAnsiTheme="minorHAnsi" w:cstheme="minorHAnsi"/>
          <w:b/>
          <w:bCs/>
          <w:sz w:val="24"/>
          <w:szCs w:val="24"/>
        </w:rPr>
        <w:t>Alumno autor del trabajo:</w:t>
      </w:r>
    </w:p>
    <w:p w:rsidR="00B135D2" w:rsidRPr="00F14BB6" w:rsidRDefault="00B135D2" w:rsidP="00B135D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  <w:highlight w:val="yellow"/>
        </w:rPr>
        <w:t>XXXX</w:t>
      </w:r>
    </w:p>
    <w:p w:rsidR="00B135D2" w:rsidRPr="00F14BB6" w:rsidRDefault="00B135D2" w:rsidP="00B135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14BB6">
        <w:rPr>
          <w:rFonts w:asciiTheme="minorHAnsi" w:hAnsiTheme="minorHAnsi" w:cstheme="minorHAnsi"/>
          <w:b/>
          <w:bCs/>
          <w:sz w:val="24"/>
          <w:szCs w:val="24"/>
        </w:rPr>
        <w:t>Director/Tutor:</w:t>
      </w:r>
    </w:p>
    <w:p w:rsidR="00B135D2" w:rsidRPr="00F14BB6" w:rsidRDefault="00B135D2" w:rsidP="00B135D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>Dr</w:t>
      </w:r>
      <w:r w:rsidRPr="00F14BB6">
        <w:rPr>
          <w:rFonts w:asciiTheme="minorHAnsi" w:hAnsiTheme="minorHAnsi" w:cstheme="minorHAnsi"/>
          <w:sz w:val="24"/>
          <w:szCs w:val="24"/>
        </w:rPr>
        <w:t>.</w:t>
      </w:r>
      <w:r w:rsidRPr="00F14BB6">
        <w:rPr>
          <w:rFonts w:asciiTheme="minorHAnsi" w:hAnsiTheme="minorHAnsi" w:cstheme="minorHAnsi"/>
          <w:sz w:val="24"/>
          <w:szCs w:val="24"/>
        </w:rPr>
        <w:t xml:space="preserve">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XXXX</w:t>
      </w:r>
    </w:p>
    <w:p w:rsidR="00B135D2" w:rsidRPr="00F14BB6" w:rsidRDefault="00B135D2" w:rsidP="00B135D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  <w:highlight w:val="yellow"/>
        </w:rPr>
        <w:t>&lt;</w:t>
      </w:r>
      <w:r w:rsidRPr="00F14BB6">
        <w:rPr>
          <w:rFonts w:asciiTheme="minorHAnsi" w:hAnsiTheme="minorHAnsi" w:cstheme="minorHAnsi"/>
          <w:i/>
          <w:sz w:val="24"/>
          <w:szCs w:val="24"/>
          <w:highlight w:val="yellow"/>
        </w:rPr>
        <w:t>Acreditaciones del tutor (</w:t>
      </w:r>
      <w:r w:rsidR="00F14BB6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Categoría, </w:t>
      </w:r>
      <w:r w:rsidRPr="00F14BB6">
        <w:rPr>
          <w:rFonts w:asciiTheme="minorHAnsi" w:hAnsiTheme="minorHAnsi" w:cstheme="minorHAnsi"/>
          <w:i/>
          <w:sz w:val="24"/>
          <w:szCs w:val="24"/>
          <w:highlight w:val="yellow"/>
        </w:rPr>
        <w:t>Servicio, Departamento, etc…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&gt;</w:t>
      </w:r>
    </w:p>
    <w:p w:rsidR="00B135D2" w:rsidRPr="00F14BB6" w:rsidRDefault="00B135D2" w:rsidP="00B135D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>En la presente carta, el abajo firmante Dr</w:t>
      </w:r>
      <w:r w:rsidRPr="00F14BB6">
        <w:rPr>
          <w:rFonts w:asciiTheme="minorHAnsi" w:hAnsiTheme="minorHAnsi" w:cstheme="minorHAnsi"/>
          <w:sz w:val="24"/>
          <w:szCs w:val="24"/>
        </w:rPr>
        <w:t>.</w:t>
      </w:r>
      <w:r w:rsidRPr="00F14BB6">
        <w:rPr>
          <w:rFonts w:asciiTheme="minorHAnsi" w:hAnsiTheme="minorHAnsi" w:cstheme="minorHAnsi"/>
          <w:sz w:val="24"/>
          <w:szCs w:val="24"/>
        </w:rPr>
        <w:t xml:space="preserve">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XXXX</w:t>
      </w:r>
      <w:r w:rsidRPr="00F14BB6">
        <w:rPr>
          <w:rFonts w:asciiTheme="minorHAnsi" w:hAnsiTheme="minorHAnsi" w:cstheme="minorHAnsi"/>
          <w:sz w:val="24"/>
          <w:szCs w:val="24"/>
        </w:rPr>
        <w:t xml:space="preserve"> solicita la evaluación y aprobación por parte</w:t>
      </w:r>
      <w:r w:rsidRPr="00F14BB6">
        <w:rPr>
          <w:rFonts w:asciiTheme="minorHAnsi" w:hAnsiTheme="minorHAnsi" w:cstheme="minorHAnsi"/>
          <w:sz w:val="24"/>
          <w:szCs w:val="24"/>
        </w:rPr>
        <w:t xml:space="preserve"> </w:t>
      </w:r>
      <w:r w:rsidRPr="00F14BB6">
        <w:rPr>
          <w:rFonts w:asciiTheme="minorHAnsi" w:hAnsiTheme="minorHAnsi" w:cstheme="minorHAnsi"/>
          <w:sz w:val="24"/>
          <w:szCs w:val="24"/>
        </w:rPr>
        <w:t xml:space="preserve">del CEIm de Salamanca del proyecto que presentamos para la realización del Trabajo de Fin de </w:t>
      </w:r>
      <w:r w:rsidR="00F14BB6" w:rsidRPr="00F14BB6">
        <w:rPr>
          <w:rFonts w:asciiTheme="minorHAnsi" w:hAnsiTheme="minorHAnsi" w:cstheme="minorHAnsi"/>
          <w:sz w:val="24"/>
          <w:szCs w:val="24"/>
          <w:highlight w:val="yellow"/>
        </w:rPr>
        <w:t>&lt;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Grado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/Master/Tesis</w:t>
      </w:r>
      <w:r w:rsidR="00F14BB6" w:rsidRPr="00F14BB6">
        <w:rPr>
          <w:rFonts w:asciiTheme="minorHAnsi" w:hAnsiTheme="minorHAnsi" w:cstheme="minorHAnsi"/>
          <w:sz w:val="24"/>
          <w:szCs w:val="24"/>
          <w:highlight w:val="yellow"/>
        </w:rPr>
        <w:t>&gt;</w:t>
      </w:r>
      <w:r w:rsidRPr="00F14BB6">
        <w:rPr>
          <w:rFonts w:asciiTheme="minorHAnsi" w:hAnsiTheme="minorHAnsi" w:cstheme="minorHAnsi"/>
          <w:sz w:val="24"/>
          <w:szCs w:val="24"/>
        </w:rPr>
        <w:t xml:space="preserve"> y que</w:t>
      </w:r>
      <w:r w:rsidRPr="00F14BB6">
        <w:rPr>
          <w:rFonts w:asciiTheme="minorHAnsi" w:hAnsiTheme="minorHAnsi" w:cstheme="minorHAnsi"/>
          <w:sz w:val="24"/>
          <w:szCs w:val="24"/>
        </w:rPr>
        <w:t xml:space="preserve"> </w:t>
      </w:r>
      <w:r w:rsidRPr="00F14BB6">
        <w:rPr>
          <w:rFonts w:asciiTheme="minorHAnsi" w:hAnsiTheme="minorHAnsi" w:cstheme="minorHAnsi"/>
          <w:sz w:val="24"/>
          <w:szCs w:val="24"/>
        </w:rPr>
        <w:t xml:space="preserve">se llevará a cabo, bajo mi dirección y tutoría, por el alumno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XXXX</w:t>
      </w:r>
      <w:r w:rsidRPr="00F14BB6">
        <w:rPr>
          <w:rFonts w:asciiTheme="minorHAnsi" w:hAnsiTheme="minorHAnsi" w:cstheme="minorHAnsi"/>
          <w:sz w:val="24"/>
          <w:szCs w:val="24"/>
        </w:rPr>
        <w:t>.</w:t>
      </w:r>
    </w:p>
    <w:p w:rsidR="00B135D2" w:rsidRPr="00F14BB6" w:rsidRDefault="00B135D2" w:rsidP="00F14BB6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 xml:space="preserve">El tratamiento de los datos que se incluirán en el presente trabajo </w:t>
      </w:r>
      <w:proofErr w:type="gramStart"/>
      <w:r w:rsidRPr="00F14BB6">
        <w:rPr>
          <w:rFonts w:asciiTheme="minorHAnsi" w:hAnsiTheme="minorHAnsi" w:cstheme="minorHAnsi"/>
          <w:sz w:val="24"/>
          <w:szCs w:val="24"/>
        </w:rPr>
        <w:t>serán</w:t>
      </w:r>
      <w:proofErr w:type="gramEnd"/>
      <w:r w:rsidRPr="00F14BB6">
        <w:rPr>
          <w:rFonts w:asciiTheme="minorHAnsi" w:hAnsiTheme="minorHAnsi" w:cstheme="minorHAnsi"/>
          <w:sz w:val="24"/>
          <w:szCs w:val="24"/>
        </w:rPr>
        <w:t xml:space="preserve"> responsabilidad última del</w:t>
      </w:r>
      <w:r w:rsidR="00763C5B">
        <w:rPr>
          <w:rFonts w:asciiTheme="minorHAnsi" w:hAnsiTheme="minorHAnsi" w:cstheme="minorHAnsi"/>
          <w:sz w:val="24"/>
          <w:szCs w:val="24"/>
        </w:rPr>
        <w:t xml:space="preserve"> </w:t>
      </w:r>
      <w:r w:rsidRPr="00F14BB6">
        <w:rPr>
          <w:rFonts w:asciiTheme="minorHAnsi" w:hAnsiTheme="minorHAnsi" w:cstheme="minorHAnsi"/>
          <w:sz w:val="24"/>
          <w:szCs w:val="24"/>
        </w:rPr>
        <w:t>Director/Tutor del trabajo</w:t>
      </w:r>
      <w:r w:rsidRPr="00F14BB6">
        <w:rPr>
          <w:rFonts w:asciiTheme="minorHAnsi" w:hAnsiTheme="minorHAnsi" w:cstheme="minorHAnsi"/>
          <w:sz w:val="24"/>
          <w:szCs w:val="24"/>
        </w:rPr>
        <w:t>.</w:t>
      </w:r>
    </w:p>
    <w:p w:rsidR="00B135D2" w:rsidRPr="00F14BB6" w:rsidRDefault="00B135D2" w:rsidP="00B135D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>Junto a este documento que se remitirá por correo electrónico al CEIm, se acompañan los siguientes:</w:t>
      </w:r>
    </w:p>
    <w:p w:rsidR="00B135D2" w:rsidRPr="00F14BB6" w:rsidRDefault="00B135D2" w:rsidP="00F3715D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>Memoria del proyecto</w:t>
      </w:r>
    </w:p>
    <w:p w:rsidR="00B135D2" w:rsidRDefault="00B135D2" w:rsidP="00F3715D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>Compromiso de confidencialidad firmado por el estudiante</w:t>
      </w:r>
    </w:p>
    <w:p w:rsidR="00B135D2" w:rsidRPr="00F14BB6" w:rsidRDefault="00B135D2" w:rsidP="00B135D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60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  <w:highlight w:val="yellow"/>
        </w:rPr>
        <w:t>&lt;</w:t>
      </w:r>
      <w:r w:rsidR="00277D37">
        <w:rPr>
          <w:rFonts w:asciiTheme="minorHAnsi" w:hAnsiTheme="minorHAnsi" w:cstheme="minorHAnsi"/>
          <w:sz w:val="24"/>
          <w:szCs w:val="24"/>
          <w:highlight w:val="yellow"/>
        </w:rPr>
        <w:t>Otros documentos aportados en el estudio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&gt;</w:t>
      </w:r>
    </w:p>
    <w:p w:rsidR="00B135D2" w:rsidRPr="00F14BB6" w:rsidRDefault="00B135D2" w:rsidP="00B135D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>Atentamente,</w:t>
      </w:r>
    </w:p>
    <w:p w:rsidR="009C01F1" w:rsidRPr="00F14BB6" w:rsidRDefault="00B135D2" w:rsidP="00F14BB6">
      <w:pPr>
        <w:spacing w:after="180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>Dr</w:t>
      </w:r>
      <w:r w:rsidR="00CB77F0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  <w:r w:rsidRPr="00F14BB6">
        <w:rPr>
          <w:rFonts w:asciiTheme="minorHAnsi" w:hAnsiTheme="minorHAnsi" w:cstheme="minorHAnsi"/>
          <w:sz w:val="24"/>
          <w:szCs w:val="24"/>
        </w:rPr>
        <w:t xml:space="preserve">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XXXX</w:t>
      </w:r>
    </w:p>
    <w:p w:rsidR="00B135D2" w:rsidRPr="00F14BB6" w:rsidRDefault="00B135D2" w:rsidP="00B135D2">
      <w:pPr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 xml:space="preserve">En </w:t>
      </w:r>
      <w:r w:rsidRPr="00F14BB6">
        <w:rPr>
          <w:rFonts w:asciiTheme="minorHAnsi" w:hAnsiTheme="minorHAnsi" w:cstheme="minorHAnsi"/>
          <w:sz w:val="24"/>
          <w:szCs w:val="24"/>
        </w:rPr>
        <w:t>Salamanca</w:t>
      </w:r>
      <w:r w:rsidRPr="00F14BB6">
        <w:rPr>
          <w:rFonts w:asciiTheme="minorHAnsi" w:hAnsiTheme="minorHAnsi" w:cstheme="minorHAnsi"/>
          <w:sz w:val="24"/>
          <w:szCs w:val="24"/>
        </w:rPr>
        <w:t>, a</w:t>
      </w:r>
      <w:r w:rsidRPr="00F14BB6">
        <w:rPr>
          <w:rFonts w:asciiTheme="minorHAnsi" w:hAnsiTheme="minorHAnsi" w:cstheme="minorHAnsi"/>
          <w:sz w:val="24"/>
          <w:szCs w:val="24"/>
        </w:rPr>
        <w:t xml:space="preserve">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DD</w:t>
      </w:r>
      <w:r w:rsidRPr="00F14BB6">
        <w:rPr>
          <w:rFonts w:asciiTheme="minorHAnsi" w:hAnsiTheme="minorHAnsi" w:cstheme="minorHAnsi"/>
          <w:sz w:val="24"/>
          <w:szCs w:val="24"/>
        </w:rPr>
        <w:t xml:space="preserve"> de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MMMM</w:t>
      </w:r>
      <w:r w:rsidRPr="00F14BB6">
        <w:rPr>
          <w:rFonts w:asciiTheme="minorHAnsi" w:hAnsiTheme="minorHAnsi" w:cstheme="minorHAnsi"/>
          <w:sz w:val="24"/>
          <w:szCs w:val="24"/>
        </w:rPr>
        <w:t xml:space="preserve"> de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AAAA</w:t>
      </w:r>
    </w:p>
    <w:sectPr w:rsidR="00B135D2" w:rsidRPr="00F14BB6" w:rsidSect="00F30F18">
      <w:headerReference w:type="default" r:id="rId7"/>
      <w:footerReference w:type="default" r:id="rId8"/>
      <w:pgSz w:w="11906" w:h="16838"/>
      <w:pgMar w:top="1134" w:right="1134" w:bottom="1418" w:left="1418" w:header="51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CC" w:rsidRDefault="002E79CC">
      <w:r>
        <w:separator/>
      </w:r>
    </w:p>
  </w:endnote>
  <w:endnote w:type="continuationSeparator" w:id="0">
    <w:p w:rsidR="002E79CC" w:rsidRDefault="002E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CB" w:rsidRDefault="001E1CAD">
    <w:pPr>
      <w:pStyle w:val="Piedepgina"/>
      <w:jc w:val="center"/>
    </w:pPr>
    <w:r>
      <w:rPr>
        <w:noProof/>
      </w:rPr>
      <w:drawing>
        <wp:inline distT="0" distB="0" distL="0" distR="0">
          <wp:extent cx="866775" cy="628650"/>
          <wp:effectExtent l="0" t="0" r="9525" b="0"/>
          <wp:docPr id="3" name="Imagen 3" descr="imagentipo_entrada_r4_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tipo_entrada_r4_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CC" w:rsidRDefault="002E79CC">
      <w:r>
        <w:separator/>
      </w:r>
    </w:p>
  </w:footnote>
  <w:footnote w:type="continuationSeparator" w:id="0">
    <w:p w:rsidR="002E79CC" w:rsidRDefault="002E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3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9"/>
      <w:gridCol w:w="6224"/>
    </w:tblGrid>
    <w:tr w:rsidR="002B29CB" w:rsidTr="00F30F18">
      <w:trPr>
        <w:cantSplit/>
        <w:trHeight w:val="923"/>
      </w:trPr>
      <w:tc>
        <w:tcPr>
          <w:tcW w:w="4399" w:type="dxa"/>
        </w:tcPr>
        <w:p w:rsidR="002B29CB" w:rsidRDefault="001E1CAD" w:rsidP="0011537B">
          <w:pPr>
            <w:pStyle w:val="Encabezado"/>
            <w:ind w:left="72" w:firstLine="70"/>
          </w:pPr>
          <w:r w:rsidRPr="0011537B"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1400175" cy="485775"/>
                <wp:effectExtent l="0" t="0" r="9525" b="9525"/>
                <wp:docPr id="1" name="Imagen 1" descr="Complejo U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lejo U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29CB" w:rsidRDefault="0011537B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</w:t>
          </w:r>
          <w:r w:rsidR="002B29CB">
            <w:rPr>
              <w:rFonts w:ascii="Arial" w:hAnsi="Arial"/>
              <w:sz w:val="16"/>
            </w:rPr>
            <w:t xml:space="preserve">  Paseo de San Vicente, 58-182</w:t>
          </w:r>
        </w:p>
        <w:p w:rsidR="002B29CB" w:rsidRDefault="002B29CB" w:rsidP="00F30F18">
          <w:pPr>
            <w:pStyle w:val="Encabezado"/>
            <w:rPr>
              <w:b/>
              <w:bCs/>
            </w:rPr>
          </w:pPr>
          <w:r>
            <w:rPr>
              <w:rFonts w:ascii="Arial" w:hAnsi="Arial"/>
              <w:sz w:val="16"/>
            </w:rPr>
            <w:t xml:space="preserve">         </w:t>
          </w:r>
          <w:r w:rsidR="0011537B">
            <w:rPr>
              <w:rFonts w:ascii="Arial" w:hAnsi="Arial"/>
              <w:sz w:val="16"/>
            </w:rPr>
            <w:t xml:space="preserve">  </w:t>
          </w:r>
          <w:r>
            <w:rPr>
              <w:rFonts w:ascii="Arial" w:hAnsi="Arial"/>
              <w:sz w:val="16"/>
            </w:rPr>
            <w:t xml:space="preserve"> 37007 Salamanca</w:t>
          </w:r>
        </w:p>
      </w:tc>
      <w:tc>
        <w:tcPr>
          <w:tcW w:w="6224" w:type="dxa"/>
        </w:tcPr>
        <w:p w:rsidR="002B29CB" w:rsidRDefault="001E1CAD" w:rsidP="0011537B">
          <w:pPr>
            <w:pStyle w:val="Encabezado"/>
            <w:ind w:left="-4534" w:right="-70"/>
            <w:jc w:val="right"/>
          </w:pPr>
          <w:r>
            <w:rPr>
              <w:noProof/>
            </w:rPr>
            <w:drawing>
              <wp:inline distT="0" distB="0" distL="0" distR="0">
                <wp:extent cx="1285875" cy="6477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9CB" w:rsidRDefault="002B29CB" w:rsidP="002D3E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26C"/>
    <w:multiLevelType w:val="hybridMultilevel"/>
    <w:tmpl w:val="B77E07AC"/>
    <w:lvl w:ilvl="0" w:tplc="FE280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AF0"/>
    <w:multiLevelType w:val="hybridMultilevel"/>
    <w:tmpl w:val="42B6D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A76DA"/>
    <w:multiLevelType w:val="hybridMultilevel"/>
    <w:tmpl w:val="B6F68E00"/>
    <w:lvl w:ilvl="0" w:tplc="54022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031E"/>
    <w:multiLevelType w:val="hybridMultilevel"/>
    <w:tmpl w:val="81484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D5F"/>
    <w:multiLevelType w:val="hybridMultilevel"/>
    <w:tmpl w:val="37426E10"/>
    <w:lvl w:ilvl="0" w:tplc="A5D09D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C75781A"/>
    <w:multiLevelType w:val="hybridMultilevel"/>
    <w:tmpl w:val="790887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F31E4EE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920B9"/>
    <w:multiLevelType w:val="hybridMultilevel"/>
    <w:tmpl w:val="5BECD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6C41"/>
    <w:multiLevelType w:val="hybridMultilevel"/>
    <w:tmpl w:val="8F7AB8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6F2"/>
    <w:multiLevelType w:val="hybridMultilevel"/>
    <w:tmpl w:val="C220D874"/>
    <w:lvl w:ilvl="0" w:tplc="7CF0A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5C6F"/>
    <w:multiLevelType w:val="hybridMultilevel"/>
    <w:tmpl w:val="C64A86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A4DA5"/>
    <w:multiLevelType w:val="hybridMultilevel"/>
    <w:tmpl w:val="0F1AC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7220F"/>
    <w:multiLevelType w:val="hybridMultilevel"/>
    <w:tmpl w:val="96EEA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38D4"/>
    <w:multiLevelType w:val="hybridMultilevel"/>
    <w:tmpl w:val="AD3C8A96"/>
    <w:lvl w:ilvl="0" w:tplc="B518CDB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AE93A28"/>
    <w:multiLevelType w:val="hybridMultilevel"/>
    <w:tmpl w:val="92D0A450"/>
    <w:lvl w:ilvl="0" w:tplc="FEDE470A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34567"/>
    <w:multiLevelType w:val="hybridMultilevel"/>
    <w:tmpl w:val="B616FCEC"/>
    <w:lvl w:ilvl="0" w:tplc="E9843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33F58"/>
    <w:multiLevelType w:val="hybridMultilevel"/>
    <w:tmpl w:val="C61A7C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AE"/>
    <w:rsid w:val="000000BE"/>
    <w:rsid w:val="000048BB"/>
    <w:rsid w:val="00010DB5"/>
    <w:rsid w:val="00010F47"/>
    <w:rsid w:val="000112D1"/>
    <w:rsid w:val="00014D02"/>
    <w:rsid w:val="0001724A"/>
    <w:rsid w:val="00026EB9"/>
    <w:rsid w:val="0003085B"/>
    <w:rsid w:val="00032C2D"/>
    <w:rsid w:val="00035239"/>
    <w:rsid w:val="000379D0"/>
    <w:rsid w:val="00040DC2"/>
    <w:rsid w:val="000449C5"/>
    <w:rsid w:val="00047C95"/>
    <w:rsid w:val="00051071"/>
    <w:rsid w:val="00051637"/>
    <w:rsid w:val="0005256B"/>
    <w:rsid w:val="000553F2"/>
    <w:rsid w:val="0006295E"/>
    <w:rsid w:val="0007190B"/>
    <w:rsid w:val="00071DF1"/>
    <w:rsid w:val="00072EA2"/>
    <w:rsid w:val="00076E39"/>
    <w:rsid w:val="0008166B"/>
    <w:rsid w:val="0008194A"/>
    <w:rsid w:val="000840F6"/>
    <w:rsid w:val="00085034"/>
    <w:rsid w:val="000870DB"/>
    <w:rsid w:val="00090720"/>
    <w:rsid w:val="00091263"/>
    <w:rsid w:val="000916AF"/>
    <w:rsid w:val="000926E3"/>
    <w:rsid w:val="0009655C"/>
    <w:rsid w:val="00096DA9"/>
    <w:rsid w:val="000A2B7A"/>
    <w:rsid w:val="000A3A90"/>
    <w:rsid w:val="000A7801"/>
    <w:rsid w:val="000B3465"/>
    <w:rsid w:val="000B6307"/>
    <w:rsid w:val="000C4F01"/>
    <w:rsid w:val="000C5920"/>
    <w:rsid w:val="000E0153"/>
    <w:rsid w:val="000E01BC"/>
    <w:rsid w:val="000E3484"/>
    <w:rsid w:val="000E5F13"/>
    <w:rsid w:val="000E711E"/>
    <w:rsid w:val="000F139A"/>
    <w:rsid w:val="000F2A20"/>
    <w:rsid w:val="000F439A"/>
    <w:rsid w:val="000F5558"/>
    <w:rsid w:val="00101CDF"/>
    <w:rsid w:val="00104EEA"/>
    <w:rsid w:val="0010731F"/>
    <w:rsid w:val="00111291"/>
    <w:rsid w:val="0011303A"/>
    <w:rsid w:val="0011537B"/>
    <w:rsid w:val="00121447"/>
    <w:rsid w:val="0012208F"/>
    <w:rsid w:val="00123FBC"/>
    <w:rsid w:val="00132EB5"/>
    <w:rsid w:val="00133297"/>
    <w:rsid w:val="00134C1A"/>
    <w:rsid w:val="00142AEA"/>
    <w:rsid w:val="00143100"/>
    <w:rsid w:val="00145195"/>
    <w:rsid w:val="00146587"/>
    <w:rsid w:val="00160E84"/>
    <w:rsid w:val="001649A7"/>
    <w:rsid w:val="00165CAF"/>
    <w:rsid w:val="001701B9"/>
    <w:rsid w:val="00170FCA"/>
    <w:rsid w:val="001755DF"/>
    <w:rsid w:val="00177CB5"/>
    <w:rsid w:val="00181C46"/>
    <w:rsid w:val="001852F7"/>
    <w:rsid w:val="00193647"/>
    <w:rsid w:val="001A403A"/>
    <w:rsid w:val="001A7135"/>
    <w:rsid w:val="001C2693"/>
    <w:rsid w:val="001C60DE"/>
    <w:rsid w:val="001D0E76"/>
    <w:rsid w:val="001D29F4"/>
    <w:rsid w:val="001D3AFF"/>
    <w:rsid w:val="001E0E36"/>
    <w:rsid w:val="001E110D"/>
    <w:rsid w:val="001E1CAD"/>
    <w:rsid w:val="001E34B7"/>
    <w:rsid w:val="001E756E"/>
    <w:rsid w:val="001F0AA4"/>
    <w:rsid w:val="001F4529"/>
    <w:rsid w:val="001F4979"/>
    <w:rsid w:val="002009B0"/>
    <w:rsid w:val="002024B0"/>
    <w:rsid w:val="00203769"/>
    <w:rsid w:val="00207270"/>
    <w:rsid w:val="00214D64"/>
    <w:rsid w:val="00226620"/>
    <w:rsid w:val="00230FC1"/>
    <w:rsid w:val="0024000D"/>
    <w:rsid w:val="002402E1"/>
    <w:rsid w:val="00243EA3"/>
    <w:rsid w:val="00251D42"/>
    <w:rsid w:val="0025544F"/>
    <w:rsid w:val="0025549E"/>
    <w:rsid w:val="002622A3"/>
    <w:rsid w:val="002653A5"/>
    <w:rsid w:val="00277D37"/>
    <w:rsid w:val="0028647E"/>
    <w:rsid w:val="002866FB"/>
    <w:rsid w:val="0029027D"/>
    <w:rsid w:val="00292E32"/>
    <w:rsid w:val="00293917"/>
    <w:rsid w:val="00296DB1"/>
    <w:rsid w:val="002A088B"/>
    <w:rsid w:val="002A5554"/>
    <w:rsid w:val="002A6B7E"/>
    <w:rsid w:val="002A7455"/>
    <w:rsid w:val="002B29CB"/>
    <w:rsid w:val="002B2C57"/>
    <w:rsid w:val="002B3703"/>
    <w:rsid w:val="002B5831"/>
    <w:rsid w:val="002C13BD"/>
    <w:rsid w:val="002C2BB0"/>
    <w:rsid w:val="002C6211"/>
    <w:rsid w:val="002C6816"/>
    <w:rsid w:val="002D00D9"/>
    <w:rsid w:val="002D3742"/>
    <w:rsid w:val="002D3EE4"/>
    <w:rsid w:val="002D797D"/>
    <w:rsid w:val="002D7996"/>
    <w:rsid w:val="002E6371"/>
    <w:rsid w:val="002E6F9C"/>
    <w:rsid w:val="002E79CC"/>
    <w:rsid w:val="002F1A78"/>
    <w:rsid w:val="002F3336"/>
    <w:rsid w:val="002F4C3A"/>
    <w:rsid w:val="003026B2"/>
    <w:rsid w:val="0031238B"/>
    <w:rsid w:val="00313748"/>
    <w:rsid w:val="00322FA6"/>
    <w:rsid w:val="00323536"/>
    <w:rsid w:val="00323AAC"/>
    <w:rsid w:val="003307FE"/>
    <w:rsid w:val="00352BF1"/>
    <w:rsid w:val="00361737"/>
    <w:rsid w:val="003617EC"/>
    <w:rsid w:val="00361D4C"/>
    <w:rsid w:val="00367EEA"/>
    <w:rsid w:val="003719F3"/>
    <w:rsid w:val="00375705"/>
    <w:rsid w:val="003775EB"/>
    <w:rsid w:val="00383D48"/>
    <w:rsid w:val="003961C7"/>
    <w:rsid w:val="003A12E5"/>
    <w:rsid w:val="003A30A8"/>
    <w:rsid w:val="003A5769"/>
    <w:rsid w:val="003A57E7"/>
    <w:rsid w:val="003A7559"/>
    <w:rsid w:val="003B0BBB"/>
    <w:rsid w:val="003B1676"/>
    <w:rsid w:val="003C2516"/>
    <w:rsid w:val="003C5308"/>
    <w:rsid w:val="003C566B"/>
    <w:rsid w:val="003C796B"/>
    <w:rsid w:val="003C7DAE"/>
    <w:rsid w:val="003D4E95"/>
    <w:rsid w:val="003D4F0E"/>
    <w:rsid w:val="003D7B35"/>
    <w:rsid w:val="003E1712"/>
    <w:rsid w:val="003F00C8"/>
    <w:rsid w:val="003F4FFA"/>
    <w:rsid w:val="00400A50"/>
    <w:rsid w:val="004076A7"/>
    <w:rsid w:val="0041137B"/>
    <w:rsid w:val="00425842"/>
    <w:rsid w:val="0044077B"/>
    <w:rsid w:val="004410D1"/>
    <w:rsid w:val="004421D2"/>
    <w:rsid w:val="004446AA"/>
    <w:rsid w:val="00454665"/>
    <w:rsid w:val="004548E1"/>
    <w:rsid w:val="00461D85"/>
    <w:rsid w:val="00461E07"/>
    <w:rsid w:val="00473257"/>
    <w:rsid w:val="004740EB"/>
    <w:rsid w:val="004757D7"/>
    <w:rsid w:val="00477979"/>
    <w:rsid w:val="00477FFB"/>
    <w:rsid w:val="00483A93"/>
    <w:rsid w:val="00483CF7"/>
    <w:rsid w:val="0049074B"/>
    <w:rsid w:val="0049787C"/>
    <w:rsid w:val="004A4279"/>
    <w:rsid w:val="004B0383"/>
    <w:rsid w:val="004B096F"/>
    <w:rsid w:val="004C31F8"/>
    <w:rsid w:val="004D78F2"/>
    <w:rsid w:val="004E74F2"/>
    <w:rsid w:val="004F0A43"/>
    <w:rsid w:val="004F6392"/>
    <w:rsid w:val="004F6440"/>
    <w:rsid w:val="00504BB4"/>
    <w:rsid w:val="005062FD"/>
    <w:rsid w:val="00512A0A"/>
    <w:rsid w:val="005146F3"/>
    <w:rsid w:val="00520D15"/>
    <w:rsid w:val="0052188C"/>
    <w:rsid w:val="00522EAC"/>
    <w:rsid w:val="0052583D"/>
    <w:rsid w:val="00526EF6"/>
    <w:rsid w:val="00527AEA"/>
    <w:rsid w:val="00530373"/>
    <w:rsid w:val="00540051"/>
    <w:rsid w:val="0055244A"/>
    <w:rsid w:val="00552F52"/>
    <w:rsid w:val="005547FB"/>
    <w:rsid w:val="00555004"/>
    <w:rsid w:val="00561F2E"/>
    <w:rsid w:val="00573FEA"/>
    <w:rsid w:val="00574256"/>
    <w:rsid w:val="00581112"/>
    <w:rsid w:val="005847D3"/>
    <w:rsid w:val="00584F62"/>
    <w:rsid w:val="00585545"/>
    <w:rsid w:val="00591A97"/>
    <w:rsid w:val="00593779"/>
    <w:rsid w:val="0059718E"/>
    <w:rsid w:val="00597BBF"/>
    <w:rsid w:val="005B0F03"/>
    <w:rsid w:val="005B46F2"/>
    <w:rsid w:val="005C043D"/>
    <w:rsid w:val="005C5028"/>
    <w:rsid w:val="005C599C"/>
    <w:rsid w:val="005D19EB"/>
    <w:rsid w:val="005D2FCC"/>
    <w:rsid w:val="005D4345"/>
    <w:rsid w:val="005D4C28"/>
    <w:rsid w:val="005D67A3"/>
    <w:rsid w:val="005D74A9"/>
    <w:rsid w:val="005E05A5"/>
    <w:rsid w:val="005E3C68"/>
    <w:rsid w:val="005F08CD"/>
    <w:rsid w:val="005F2D94"/>
    <w:rsid w:val="005F3E09"/>
    <w:rsid w:val="005F3F9F"/>
    <w:rsid w:val="005F5021"/>
    <w:rsid w:val="006018A1"/>
    <w:rsid w:val="0061201C"/>
    <w:rsid w:val="006127C7"/>
    <w:rsid w:val="00621696"/>
    <w:rsid w:val="00621CC2"/>
    <w:rsid w:val="0063308F"/>
    <w:rsid w:val="00633B4D"/>
    <w:rsid w:val="00643783"/>
    <w:rsid w:val="0065099E"/>
    <w:rsid w:val="00665AE1"/>
    <w:rsid w:val="00666819"/>
    <w:rsid w:val="006720E9"/>
    <w:rsid w:val="00672F59"/>
    <w:rsid w:val="00673935"/>
    <w:rsid w:val="00675EEC"/>
    <w:rsid w:val="00676946"/>
    <w:rsid w:val="006770E7"/>
    <w:rsid w:val="00677DD9"/>
    <w:rsid w:val="00687380"/>
    <w:rsid w:val="00691BFB"/>
    <w:rsid w:val="006937C7"/>
    <w:rsid w:val="00694A4C"/>
    <w:rsid w:val="006A02BF"/>
    <w:rsid w:val="006A1144"/>
    <w:rsid w:val="006A655D"/>
    <w:rsid w:val="006B35D1"/>
    <w:rsid w:val="006C3D3B"/>
    <w:rsid w:val="006C66A6"/>
    <w:rsid w:val="006E1035"/>
    <w:rsid w:val="006E4432"/>
    <w:rsid w:val="006E4CD0"/>
    <w:rsid w:val="006E6F22"/>
    <w:rsid w:val="006F4E2D"/>
    <w:rsid w:val="006F7494"/>
    <w:rsid w:val="007047C4"/>
    <w:rsid w:val="00710C71"/>
    <w:rsid w:val="0071499E"/>
    <w:rsid w:val="007178E7"/>
    <w:rsid w:val="007210D4"/>
    <w:rsid w:val="00725573"/>
    <w:rsid w:val="00725EF5"/>
    <w:rsid w:val="007349AC"/>
    <w:rsid w:val="0073524E"/>
    <w:rsid w:val="00735421"/>
    <w:rsid w:val="00740535"/>
    <w:rsid w:val="00742E1B"/>
    <w:rsid w:val="00751E24"/>
    <w:rsid w:val="0075254E"/>
    <w:rsid w:val="00755D83"/>
    <w:rsid w:val="007571FA"/>
    <w:rsid w:val="00760B14"/>
    <w:rsid w:val="00761A9D"/>
    <w:rsid w:val="00763C5B"/>
    <w:rsid w:val="007772BE"/>
    <w:rsid w:val="00780994"/>
    <w:rsid w:val="007809D3"/>
    <w:rsid w:val="00787BF1"/>
    <w:rsid w:val="00790467"/>
    <w:rsid w:val="00790B62"/>
    <w:rsid w:val="00791077"/>
    <w:rsid w:val="007A27A4"/>
    <w:rsid w:val="007A53B3"/>
    <w:rsid w:val="007A5F6B"/>
    <w:rsid w:val="007A770E"/>
    <w:rsid w:val="007A7A60"/>
    <w:rsid w:val="007C095D"/>
    <w:rsid w:val="007C2120"/>
    <w:rsid w:val="007C3DFB"/>
    <w:rsid w:val="007C4BAB"/>
    <w:rsid w:val="007C5032"/>
    <w:rsid w:val="007C745C"/>
    <w:rsid w:val="007D3F0A"/>
    <w:rsid w:val="007D3FCC"/>
    <w:rsid w:val="007D5C72"/>
    <w:rsid w:val="007E5FA8"/>
    <w:rsid w:val="007E7CC9"/>
    <w:rsid w:val="007F5D9C"/>
    <w:rsid w:val="00801F5D"/>
    <w:rsid w:val="00805925"/>
    <w:rsid w:val="00817EBA"/>
    <w:rsid w:val="00823207"/>
    <w:rsid w:val="008254DE"/>
    <w:rsid w:val="00825D5F"/>
    <w:rsid w:val="00827A04"/>
    <w:rsid w:val="008304B5"/>
    <w:rsid w:val="00833BC3"/>
    <w:rsid w:val="008371A8"/>
    <w:rsid w:val="0083759D"/>
    <w:rsid w:val="00837C2C"/>
    <w:rsid w:val="008400C2"/>
    <w:rsid w:val="00840E69"/>
    <w:rsid w:val="00843044"/>
    <w:rsid w:val="00843D05"/>
    <w:rsid w:val="008459DD"/>
    <w:rsid w:val="00847189"/>
    <w:rsid w:val="00847952"/>
    <w:rsid w:val="008508CC"/>
    <w:rsid w:val="00853BBC"/>
    <w:rsid w:val="00854050"/>
    <w:rsid w:val="00856309"/>
    <w:rsid w:val="00857091"/>
    <w:rsid w:val="00871410"/>
    <w:rsid w:val="00873C0D"/>
    <w:rsid w:val="00877F8D"/>
    <w:rsid w:val="00883C47"/>
    <w:rsid w:val="00895FEB"/>
    <w:rsid w:val="008964A8"/>
    <w:rsid w:val="008A1CC1"/>
    <w:rsid w:val="008A633D"/>
    <w:rsid w:val="008A7515"/>
    <w:rsid w:val="008B2523"/>
    <w:rsid w:val="008B380D"/>
    <w:rsid w:val="008B5FB3"/>
    <w:rsid w:val="008B7288"/>
    <w:rsid w:val="008C5903"/>
    <w:rsid w:val="008D2B00"/>
    <w:rsid w:val="008E456D"/>
    <w:rsid w:val="008E56F2"/>
    <w:rsid w:val="008E6492"/>
    <w:rsid w:val="008E751A"/>
    <w:rsid w:val="0090133C"/>
    <w:rsid w:val="0090435D"/>
    <w:rsid w:val="0091084C"/>
    <w:rsid w:val="00913D1E"/>
    <w:rsid w:val="0091422E"/>
    <w:rsid w:val="009158D3"/>
    <w:rsid w:val="00915A18"/>
    <w:rsid w:val="00921F22"/>
    <w:rsid w:val="00921F7B"/>
    <w:rsid w:val="00924F8D"/>
    <w:rsid w:val="00932E38"/>
    <w:rsid w:val="0094091D"/>
    <w:rsid w:val="00951813"/>
    <w:rsid w:val="00955C20"/>
    <w:rsid w:val="0096137A"/>
    <w:rsid w:val="00966F07"/>
    <w:rsid w:val="00972C50"/>
    <w:rsid w:val="00972FB0"/>
    <w:rsid w:val="00974421"/>
    <w:rsid w:val="009956AA"/>
    <w:rsid w:val="009A0F77"/>
    <w:rsid w:val="009A66F4"/>
    <w:rsid w:val="009A7031"/>
    <w:rsid w:val="009B1730"/>
    <w:rsid w:val="009B37BE"/>
    <w:rsid w:val="009B68A9"/>
    <w:rsid w:val="009C01F1"/>
    <w:rsid w:val="009C5D76"/>
    <w:rsid w:val="009D0D97"/>
    <w:rsid w:val="009D1E15"/>
    <w:rsid w:val="009D1ED7"/>
    <w:rsid w:val="009D68D9"/>
    <w:rsid w:val="009E103A"/>
    <w:rsid w:val="009F4D14"/>
    <w:rsid w:val="00A01E42"/>
    <w:rsid w:val="00A054FC"/>
    <w:rsid w:val="00A0752A"/>
    <w:rsid w:val="00A0777E"/>
    <w:rsid w:val="00A10C5B"/>
    <w:rsid w:val="00A123E9"/>
    <w:rsid w:val="00A12FD1"/>
    <w:rsid w:val="00A1574D"/>
    <w:rsid w:val="00A16BDA"/>
    <w:rsid w:val="00A2007F"/>
    <w:rsid w:val="00A238D5"/>
    <w:rsid w:val="00A27C36"/>
    <w:rsid w:val="00A35253"/>
    <w:rsid w:val="00A400E0"/>
    <w:rsid w:val="00A42FD3"/>
    <w:rsid w:val="00A44D0D"/>
    <w:rsid w:val="00A54CBE"/>
    <w:rsid w:val="00A56D95"/>
    <w:rsid w:val="00A6124A"/>
    <w:rsid w:val="00A70ED6"/>
    <w:rsid w:val="00A71324"/>
    <w:rsid w:val="00A757E5"/>
    <w:rsid w:val="00A771E2"/>
    <w:rsid w:val="00A81255"/>
    <w:rsid w:val="00A81A23"/>
    <w:rsid w:val="00A82F57"/>
    <w:rsid w:val="00A844CE"/>
    <w:rsid w:val="00A848F9"/>
    <w:rsid w:val="00A91429"/>
    <w:rsid w:val="00A94522"/>
    <w:rsid w:val="00A956A8"/>
    <w:rsid w:val="00AA18EB"/>
    <w:rsid w:val="00AA528D"/>
    <w:rsid w:val="00AA692D"/>
    <w:rsid w:val="00AA69F5"/>
    <w:rsid w:val="00AA717C"/>
    <w:rsid w:val="00AA7598"/>
    <w:rsid w:val="00AB79F9"/>
    <w:rsid w:val="00AC7BE6"/>
    <w:rsid w:val="00AD04C7"/>
    <w:rsid w:val="00AD49A8"/>
    <w:rsid w:val="00AD61B8"/>
    <w:rsid w:val="00AD6D92"/>
    <w:rsid w:val="00AE6002"/>
    <w:rsid w:val="00AE7FA4"/>
    <w:rsid w:val="00AF0C5C"/>
    <w:rsid w:val="00AF65C5"/>
    <w:rsid w:val="00B037CA"/>
    <w:rsid w:val="00B03DBE"/>
    <w:rsid w:val="00B0583E"/>
    <w:rsid w:val="00B11579"/>
    <w:rsid w:val="00B11A66"/>
    <w:rsid w:val="00B135D2"/>
    <w:rsid w:val="00B142D7"/>
    <w:rsid w:val="00B163D3"/>
    <w:rsid w:val="00B202FC"/>
    <w:rsid w:val="00B24738"/>
    <w:rsid w:val="00B26680"/>
    <w:rsid w:val="00B3239C"/>
    <w:rsid w:val="00B333AF"/>
    <w:rsid w:val="00B37300"/>
    <w:rsid w:val="00B42969"/>
    <w:rsid w:val="00B42F99"/>
    <w:rsid w:val="00B43573"/>
    <w:rsid w:val="00B51268"/>
    <w:rsid w:val="00B5136F"/>
    <w:rsid w:val="00B52CDB"/>
    <w:rsid w:val="00B533B4"/>
    <w:rsid w:val="00B55788"/>
    <w:rsid w:val="00B55992"/>
    <w:rsid w:val="00B5666E"/>
    <w:rsid w:val="00B67670"/>
    <w:rsid w:val="00B708EF"/>
    <w:rsid w:val="00B70E51"/>
    <w:rsid w:val="00B718EE"/>
    <w:rsid w:val="00B8139F"/>
    <w:rsid w:val="00B87F4F"/>
    <w:rsid w:val="00B91329"/>
    <w:rsid w:val="00B954F0"/>
    <w:rsid w:val="00BA10E7"/>
    <w:rsid w:val="00BA147E"/>
    <w:rsid w:val="00BA5268"/>
    <w:rsid w:val="00BA735F"/>
    <w:rsid w:val="00BB02D6"/>
    <w:rsid w:val="00BC36E5"/>
    <w:rsid w:val="00BD179B"/>
    <w:rsid w:val="00BD7617"/>
    <w:rsid w:val="00BE26B5"/>
    <w:rsid w:val="00BE34DF"/>
    <w:rsid w:val="00BE4C2E"/>
    <w:rsid w:val="00BE4FA6"/>
    <w:rsid w:val="00BF466C"/>
    <w:rsid w:val="00BF57ED"/>
    <w:rsid w:val="00C01B3E"/>
    <w:rsid w:val="00C03D81"/>
    <w:rsid w:val="00C10AF8"/>
    <w:rsid w:val="00C12385"/>
    <w:rsid w:val="00C12B83"/>
    <w:rsid w:val="00C1678D"/>
    <w:rsid w:val="00C27719"/>
    <w:rsid w:val="00C3405B"/>
    <w:rsid w:val="00C3529C"/>
    <w:rsid w:val="00C353BB"/>
    <w:rsid w:val="00C37672"/>
    <w:rsid w:val="00C4055F"/>
    <w:rsid w:val="00C448A6"/>
    <w:rsid w:val="00C542E9"/>
    <w:rsid w:val="00C56B4B"/>
    <w:rsid w:val="00C64572"/>
    <w:rsid w:val="00C66BB0"/>
    <w:rsid w:val="00C66E22"/>
    <w:rsid w:val="00C70B1A"/>
    <w:rsid w:val="00C900D6"/>
    <w:rsid w:val="00C93709"/>
    <w:rsid w:val="00C94906"/>
    <w:rsid w:val="00C956AE"/>
    <w:rsid w:val="00C96160"/>
    <w:rsid w:val="00CA180D"/>
    <w:rsid w:val="00CA1940"/>
    <w:rsid w:val="00CA509E"/>
    <w:rsid w:val="00CB1A34"/>
    <w:rsid w:val="00CB2AEB"/>
    <w:rsid w:val="00CB52AA"/>
    <w:rsid w:val="00CB5531"/>
    <w:rsid w:val="00CB77F0"/>
    <w:rsid w:val="00CB7B33"/>
    <w:rsid w:val="00CC253E"/>
    <w:rsid w:val="00CC2937"/>
    <w:rsid w:val="00CC3016"/>
    <w:rsid w:val="00CC6830"/>
    <w:rsid w:val="00CD6286"/>
    <w:rsid w:val="00CF1ADE"/>
    <w:rsid w:val="00D046F4"/>
    <w:rsid w:val="00D05F69"/>
    <w:rsid w:val="00D06441"/>
    <w:rsid w:val="00D12AE5"/>
    <w:rsid w:val="00D2653C"/>
    <w:rsid w:val="00D311C0"/>
    <w:rsid w:val="00D35FC4"/>
    <w:rsid w:val="00D448E0"/>
    <w:rsid w:val="00D47593"/>
    <w:rsid w:val="00D47D53"/>
    <w:rsid w:val="00D47E83"/>
    <w:rsid w:val="00D553B2"/>
    <w:rsid w:val="00D556F3"/>
    <w:rsid w:val="00D57DD2"/>
    <w:rsid w:val="00D61C72"/>
    <w:rsid w:val="00D67672"/>
    <w:rsid w:val="00D67907"/>
    <w:rsid w:val="00D71493"/>
    <w:rsid w:val="00D71C55"/>
    <w:rsid w:val="00D73EBA"/>
    <w:rsid w:val="00D75F7C"/>
    <w:rsid w:val="00D84133"/>
    <w:rsid w:val="00D8467B"/>
    <w:rsid w:val="00D904B6"/>
    <w:rsid w:val="00D92251"/>
    <w:rsid w:val="00D93D5D"/>
    <w:rsid w:val="00D9530F"/>
    <w:rsid w:val="00DA1082"/>
    <w:rsid w:val="00DA3C4B"/>
    <w:rsid w:val="00DA6D93"/>
    <w:rsid w:val="00DB1863"/>
    <w:rsid w:val="00DB38A5"/>
    <w:rsid w:val="00DB5236"/>
    <w:rsid w:val="00DB6793"/>
    <w:rsid w:val="00DB76EA"/>
    <w:rsid w:val="00DC0C3C"/>
    <w:rsid w:val="00DC59E1"/>
    <w:rsid w:val="00DD3625"/>
    <w:rsid w:val="00DD6ECA"/>
    <w:rsid w:val="00DD7B15"/>
    <w:rsid w:val="00DE1C27"/>
    <w:rsid w:val="00DE1E43"/>
    <w:rsid w:val="00DE236C"/>
    <w:rsid w:val="00DE37DF"/>
    <w:rsid w:val="00DE61E2"/>
    <w:rsid w:val="00DF44D4"/>
    <w:rsid w:val="00DF4E1C"/>
    <w:rsid w:val="00DF7F80"/>
    <w:rsid w:val="00E02A80"/>
    <w:rsid w:val="00E07B51"/>
    <w:rsid w:val="00E14E28"/>
    <w:rsid w:val="00E2096D"/>
    <w:rsid w:val="00E22522"/>
    <w:rsid w:val="00E232B3"/>
    <w:rsid w:val="00E23F9F"/>
    <w:rsid w:val="00E24D2E"/>
    <w:rsid w:val="00E27A51"/>
    <w:rsid w:val="00E346E9"/>
    <w:rsid w:val="00E35489"/>
    <w:rsid w:val="00E3757C"/>
    <w:rsid w:val="00E4064B"/>
    <w:rsid w:val="00E41A3A"/>
    <w:rsid w:val="00E45000"/>
    <w:rsid w:val="00E46D73"/>
    <w:rsid w:val="00E50DC5"/>
    <w:rsid w:val="00E52073"/>
    <w:rsid w:val="00E529E5"/>
    <w:rsid w:val="00E543FC"/>
    <w:rsid w:val="00E54E6C"/>
    <w:rsid w:val="00E56E1A"/>
    <w:rsid w:val="00E61F68"/>
    <w:rsid w:val="00E67431"/>
    <w:rsid w:val="00E7127D"/>
    <w:rsid w:val="00E71952"/>
    <w:rsid w:val="00E72600"/>
    <w:rsid w:val="00E844EB"/>
    <w:rsid w:val="00E857DE"/>
    <w:rsid w:val="00E859A8"/>
    <w:rsid w:val="00E95B9B"/>
    <w:rsid w:val="00EA3461"/>
    <w:rsid w:val="00EA46CF"/>
    <w:rsid w:val="00EA691D"/>
    <w:rsid w:val="00EB14F5"/>
    <w:rsid w:val="00EB5C6A"/>
    <w:rsid w:val="00EE0BBC"/>
    <w:rsid w:val="00EE1499"/>
    <w:rsid w:val="00EE3D6C"/>
    <w:rsid w:val="00EF0CA3"/>
    <w:rsid w:val="00F02DF3"/>
    <w:rsid w:val="00F14A05"/>
    <w:rsid w:val="00F14BB6"/>
    <w:rsid w:val="00F25706"/>
    <w:rsid w:val="00F2644D"/>
    <w:rsid w:val="00F3076D"/>
    <w:rsid w:val="00F30F18"/>
    <w:rsid w:val="00F33016"/>
    <w:rsid w:val="00F35DCB"/>
    <w:rsid w:val="00F36F5D"/>
    <w:rsid w:val="00F405D2"/>
    <w:rsid w:val="00F43DEC"/>
    <w:rsid w:val="00F45437"/>
    <w:rsid w:val="00F46213"/>
    <w:rsid w:val="00F50E00"/>
    <w:rsid w:val="00F53D09"/>
    <w:rsid w:val="00F60A0C"/>
    <w:rsid w:val="00F61BD2"/>
    <w:rsid w:val="00F6226B"/>
    <w:rsid w:val="00F644E3"/>
    <w:rsid w:val="00F658F4"/>
    <w:rsid w:val="00F67370"/>
    <w:rsid w:val="00F67BB3"/>
    <w:rsid w:val="00F70B1A"/>
    <w:rsid w:val="00F81DE2"/>
    <w:rsid w:val="00F87FF4"/>
    <w:rsid w:val="00F94129"/>
    <w:rsid w:val="00F9509E"/>
    <w:rsid w:val="00FA1BF0"/>
    <w:rsid w:val="00FB0D63"/>
    <w:rsid w:val="00FB1752"/>
    <w:rsid w:val="00FB3E24"/>
    <w:rsid w:val="00FC6CB8"/>
    <w:rsid w:val="00FC7143"/>
    <w:rsid w:val="00FC77B6"/>
    <w:rsid w:val="00FC797A"/>
    <w:rsid w:val="00FD1867"/>
    <w:rsid w:val="00FD4BED"/>
    <w:rsid w:val="00FD67EE"/>
    <w:rsid w:val="00FE1436"/>
    <w:rsid w:val="00FE6607"/>
    <w:rsid w:val="00FF1057"/>
    <w:rsid w:val="00FF1875"/>
    <w:rsid w:val="00FF1A9F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E053952-1C7E-4ED4-AD78-F167C31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  <w:lang w:val="en-GB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612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612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6124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character" w:styleId="Hipervnculo">
    <w:name w:val="Hyperlink"/>
    <w:rsid w:val="00E14E28"/>
    <w:rPr>
      <w:color w:val="0000FF"/>
      <w:u w:val="single"/>
    </w:rPr>
  </w:style>
  <w:style w:type="character" w:customStyle="1" w:styleId="grame">
    <w:name w:val="grame"/>
    <w:basedOn w:val="Fuentedeprrafopredeter"/>
    <w:rsid w:val="00E14E28"/>
  </w:style>
  <w:style w:type="character" w:styleId="Textoennegrita">
    <w:name w:val="Strong"/>
    <w:uiPriority w:val="22"/>
    <w:qFormat/>
    <w:rsid w:val="00A054FC"/>
    <w:rPr>
      <w:b/>
      <w:bCs/>
    </w:rPr>
  </w:style>
  <w:style w:type="paragraph" w:styleId="NormalWeb">
    <w:name w:val="Normal (Web)"/>
    <w:basedOn w:val="Normal"/>
    <w:rsid w:val="00A054F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rsid w:val="003C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0870DB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F81DE2"/>
    <w:rPr>
      <w:rFonts w:ascii="Calibri" w:eastAsia="Calibri" w:hAnsi="Calibri"/>
      <w:lang w:eastAsia="en-US"/>
    </w:rPr>
  </w:style>
  <w:style w:type="character" w:customStyle="1" w:styleId="TextonotapieCar">
    <w:name w:val="Texto nota pie Car"/>
    <w:link w:val="Textonotapie"/>
    <w:uiPriority w:val="99"/>
    <w:rsid w:val="00F81DE2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8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notaalpie">
    <w:name w:val="footnote reference"/>
    <w:uiPriority w:val="99"/>
    <w:unhideWhenUsed/>
    <w:rsid w:val="00F81DE2"/>
    <w:rPr>
      <w:vertAlign w:val="superscript"/>
    </w:rPr>
  </w:style>
  <w:style w:type="character" w:customStyle="1" w:styleId="EncabezadoCar">
    <w:name w:val="Encabezado Car"/>
    <w:link w:val="Encabezado"/>
    <w:rsid w:val="00A400E0"/>
    <w:rPr>
      <w:lang w:val="es-ES" w:eastAsia="es-ES"/>
    </w:rPr>
  </w:style>
  <w:style w:type="character" w:customStyle="1" w:styleId="fieldlabel">
    <w:name w:val="fieldlabel"/>
    <w:rsid w:val="00F9509E"/>
    <w:rPr>
      <w:rFonts w:ascii="Arial" w:hAnsi="Arial" w:cs="Arial" w:hint="default"/>
      <w:b/>
      <w:bCs/>
      <w:color w:val="666666"/>
      <w:sz w:val="24"/>
      <w:szCs w:val="24"/>
    </w:rPr>
  </w:style>
  <w:style w:type="character" w:customStyle="1" w:styleId="Ttulo5Car">
    <w:name w:val="Título 5 Car"/>
    <w:link w:val="Ttulo5"/>
    <w:semiHidden/>
    <w:rsid w:val="00A612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A612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A6124A"/>
    <w:rPr>
      <w:rFonts w:ascii="Calibri" w:eastAsia="Times New Roman" w:hAnsi="Calibri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A612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A6124A"/>
    <w:rPr>
      <w:sz w:val="16"/>
      <w:szCs w:val="16"/>
    </w:rPr>
  </w:style>
  <w:style w:type="paragraph" w:customStyle="1" w:styleId="Default">
    <w:name w:val="Default"/>
    <w:rsid w:val="00E450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Mis%20im&#225;genes\membrete%20sacy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sacyl.dot</Template>
  <TotalTime>33</TotalTime>
  <Pages>1</Pages>
  <Words>144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Salamanca,  de marzo de 2007</vt:lpstr>
    </vt:vector>
  </TitlesOfParts>
  <Company>H.Universitario de Salamanca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Salamanca,  de marzo de 2007</dc:title>
  <dc:subject/>
  <dc:creator>servif-b</dc:creator>
  <cp:keywords/>
  <cp:lastModifiedBy>Roda Vega, Manuel Francisco</cp:lastModifiedBy>
  <cp:revision>6</cp:revision>
  <cp:lastPrinted>2022-01-10T13:32:00Z</cp:lastPrinted>
  <dcterms:created xsi:type="dcterms:W3CDTF">2022-01-24T12:16:00Z</dcterms:created>
  <dcterms:modified xsi:type="dcterms:W3CDTF">2022-01-24T13:29:00Z</dcterms:modified>
</cp:coreProperties>
</file>